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ABA4" w14:textId="77777777" w:rsidR="00B25E7F" w:rsidRDefault="00B25E7F" w:rsidP="00F42D07">
      <w:pPr>
        <w:outlineLvl w:val="0"/>
        <w:rPr>
          <w:rFonts w:ascii="Arial" w:hAnsi="Arial" w:cs="Arial"/>
          <w:b/>
          <w:noProof/>
          <w:sz w:val="20"/>
          <w:szCs w:val="20"/>
          <w:lang w:val="de-CH"/>
        </w:rPr>
      </w:pPr>
    </w:p>
    <w:p w14:paraId="3ED29E73" w14:textId="77777777" w:rsidR="00B25E7F" w:rsidRDefault="00B25E7F" w:rsidP="00F42D07">
      <w:pPr>
        <w:outlineLvl w:val="0"/>
        <w:rPr>
          <w:rFonts w:ascii="Arial" w:hAnsi="Arial" w:cs="Arial"/>
          <w:b/>
          <w:noProof/>
          <w:sz w:val="20"/>
          <w:szCs w:val="20"/>
          <w:lang w:val="de-CH"/>
        </w:rPr>
      </w:pPr>
    </w:p>
    <w:p w14:paraId="778C563C" w14:textId="7B70E45F" w:rsidR="00854909" w:rsidRPr="00B06B66" w:rsidRDefault="00144164" w:rsidP="00F42D07">
      <w:pPr>
        <w:outlineLvl w:val="0"/>
        <w:rPr>
          <w:rFonts w:ascii="Arial" w:hAnsi="Arial" w:cs="Arial"/>
          <w:b/>
          <w:noProof/>
          <w:sz w:val="28"/>
          <w:szCs w:val="28"/>
          <w:lang w:val="de-CH"/>
        </w:rPr>
      </w:pPr>
      <w:r>
        <w:rPr>
          <w:rFonts w:ascii="Arial" w:hAnsi="Arial" w:cs="Arial"/>
          <w:b/>
          <w:noProof/>
          <w:sz w:val="28"/>
          <w:szCs w:val="28"/>
          <w:lang w:val="de-CH"/>
        </w:rPr>
        <w:t xml:space="preserve">Veranstaltungskalender </w:t>
      </w:r>
      <w:r w:rsidR="00B25E7F">
        <w:rPr>
          <w:rFonts w:ascii="Arial" w:hAnsi="Arial" w:cs="Arial"/>
          <w:b/>
          <w:noProof/>
          <w:sz w:val="28"/>
          <w:szCs w:val="28"/>
          <w:lang w:val="de-CH"/>
        </w:rPr>
        <w:t xml:space="preserve">Langenbruck </w:t>
      </w:r>
      <w:r>
        <w:rPr>
          <w:rFonts w:ascii="Arial" w:hAnsi="Arial" w:cs="Arial"/>
          <w:b/>
          <w:noProof/>
          <w:sz w:val="28"/>
          <w:szCs w:val="28"/>
          <w:lang w:val="de-CH"/>
        </w:rPr>
        <w:t>2018</w:t>
      </w:r>
    </w:p>
    <w:p w14:paraId="5DD521FF" w14:textId="77777777" w:rsidR="00854909" w:rsidRPr="00B06B66" w:rsidRDefault="00854909">
      <w:pPr>
        <w:rPr>
          <w:rFonts w:ascii="Arial" w:hAnsi="Arial" w:cs="Arial"/>
          <w:noProof/>
          <w:lang w:val="de-CH"/>
        </w:rPr>
      </w:pPr>
    </w:p>
    <w:tbl>
      <w:tblPr>
        <w:tblStyle w:val="TabellemithellemGitternetz1"/>
        <w:tblW w:w="0" w:type="auto"/>
        <w:tblLook w:val="0620" w:firstRow="1" w:lastRow="0" w:firstColumn="0" w:lastColumn="0" w:noHBand="1" w:noVBand="1"/>
      </w:tblPr>
      <w:tblGrid>
        <w:gridCol w:w="1354"/>
        <w:gridCol w:w="1324"/>
        <w:gridCol w:w="4259"/>
        <w:gridCol w:w="1773"/>
        <w:gridCol w:w="2365"/>
        <w:gridCol w:w="2919"/>
      </w:tblGrid>
      <w:tr w:rsidR="00A74638" w:rsidRPr="00BF0232" w14:paraId="1BB2B53E" w14:textId="77777777" w:rsidTr="00084466">
        <w:trPr>
          <w:tblHeader/>
        </w:trPr>
        <w:tc>
          <w:tcPr>
            <w:tcW w:w="1354" w:type="dxa"/>
          </w:tcPr>
          <w:p w14:paraId="17AF5395" w14:textId="77777777" w:rsidR="00854909" w:rsidRPr="00BF0232" w:rsidRDefault="0085490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F0232">
              <w:rPr>
                <w:rFonts w:ascii="Arial" w:hAnsi="Arial" w:cs="Arial"/>
                <w:b/>
                <w:noProof/>
                <w:lang w:val="de-CH"/>
              </w:rPr>
              <w:t>Monat</w:t>
            </w:r>
          </w:p>
          <w:p w14:paraId="54862A8C" w14:textId="77777777" w:rsidR="00B06B66" w:rsidRPr="00BF0232" w:rsidRDefault="00B06B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A1B20D0" w14:textId="2708B396" w:rsidR="00854909" w:rsidRPr="00BF0232" w:rsidRDefault="00B06B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F0232">
              <w:rPr>
                <w:rFonts w:ascii="Arial" w:hAnsi="Arial" w:cs="Arial"/>
                <w:b/>
                <w:noProof/>
                <w:lang w:val="de-CH"/>
              </w:rPr>
              <w:t>Datum</w:t>
            </w:r>
          </w:p>
        </w:tc>
        <w:tc>
          <w:tcPr>
            <w:tcW w:w="4259" w:type="dxa"/>
          </w:tcPr>
          <w:p w14:paraId="3DC6B13E" w14:textId="77777777" w:rsidR="00854909" w:rsidRPr="00BF0232" w:rsidRDefault="0085490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F0232">
              <w:rPr>
                <w:rFonts w:ascii="Arial" w:hAnsi="Arial" w:cs="Arial"/>
                <w:b/>
                <w:noProof/>
                <w:lang w:val="de-CH"/>
              </w:rPr>
              <w:t>Veranstaltung</w:t>
            </w:r>
          </w:p>
        </w:tc>
        <w:tc>
          <w:tcPr>
            <w:tcW w:w="1773" w:type="dxa"/>
          </w:tcPr>
          <w:p w14:paraId="0A8A5DA9" w14:textId="77777777" w:rsidR="00854909" w:rsidRPr="00BF0232" w:rsidRDefault="0085490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F0232">
              <w:rPr>
                <w:rFonts w:ascii="Arial" w:hAnsi="Arial" w:cs="Arial"/>
                <w:b/>
                <w:noProof/>
                <w:lang w:val="de-CH"/>
              </w:rPr>
              <w:t>Zeit</w:t>
            </w:r>
          </w:p>
        </w:tc>
        <w:tc>
          <w:tcPr>
            <w:tcW w:w="2365" w:type="dxa"/>
          </w:tcPr>
          <w:p w14:paraId="7937D077" w14:textId="77777777" w:rsidR="00854909" w:rsidRPr="00BF0232" w:rsidRDefault="0085490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F0232">
              <w:rPr>
                <w:rFonts w:ascii="Arial" w:hAnsi="Arial" w:cs="Arial"/>
                <w:b/>
                <w:noProof/>
                <w:lang w:val="de-CH"/>
              </w:rPr>
              <w:t>Ort</w:t>
            </w:r>
          </w:p>
        </w:tc>
        <w:tc>
          <w:tcPr>
            <w:tcW w:w="2919" w:type="dxa"/>
          </w:tcPr>
          <w:p w14:paraId="6D456EA6" w14:textId="77777777" w:rsidR="00854909" w:rsidRPr="00665366" w:rsidRDefault="0085490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665366">
              <w:rPr>
                <w:rFonts w:ascii="Arial" w:hAnsi="Arial" w:cs="Arial"/>
                <w:b/>
                <w:noProof/>
                <w:lang w:val="de-CH"/>
              </w:rPr>
              <w:t>Verein/Person</w:t>
            </w:r>
          </w:p>
        </w:tc>
      </w:tr>
      <w:tr w:rsidR="00F3598C" w:rsidRPr="00A52A51" w14:paraId="1F400653" w14:textId="77777777" w:rsidTr="00084466">
        <w:tc>
          <w:tcPr>
            <w:tcW w:w="1354" w:type="dxa"/>
          </w:tcPr>
          <w:p w14:paraId="6B2A743A" w14:textId="0BAD2F99" w:rsidR="0045091E" w:rsidRPr="00A52A51" w:rsidRDefault="0045091E" w:rsidP="0045091E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A52A51">
              <w:rPr>
                <w:rFonts w:ascii="Arial" w:hAnsi="Arial" w:cs="Arial"/>
                <w:b/>
                <w:noProof/>
                <w:lang w:val="de-CH"/>
              </w:rPr>
              <w:t>Januar</w:t>
            </w:r>
          </w:p>
        </w:tc>
        <w:tc>
          <w:tcPr>
            <w:tcW w:w="1324" w:type="dxa"/>
          </w:tcPr>
          <w:p w14:paraId="56B9CE74" w14:textId="3C6338F7" w:rsidR="0045091E" w:rsidRPr="00A52A51" w:rsidRDefault="00A52A51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02.</w:t>
            </w:r>
          </w:p>
        </w:tc>
        <w:tc>
          <w:tcPr>
            <w:tcW w:w="4259" w:type="dxa"/>
          </w:tcPr>
          <w:p w14:paraId="31321BDF" w14:textId="77777777" w:rsidR="0045091E" w:rsidRPr="00A52A51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Mittagstisch ü 60</w:t>
            </w:r>
          </w:p>
        </w:tc>
        <w:tc>
          <w:tcPr>
            <w:tcW w:w="1773" w:type="dxa"/>
          </w:tcPr>
          <w:p w14:paraId="6A640AC8" w14:textId="77777777" w:rsidR="0045091E" w:rsidRPr="00A52A51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1AFE9385" w14:textId="77777777" w:rsidR="0045091E" w:rsidRPr="00A52A51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336E0845" w14:textId="77777777" w:rsidR="0045091E" w:rsidRPr="00665366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7926F3" w:rsidRPr="007926F3" w14:paraId="6039277F" w14:textId="77777777" w:rsidTr="00084466">
        <w:tc>
          <w:tcPr>
            <w:tcW w:w="1354" w:type="dxa"/>
          </w:tcPr>
          <w:p w14:paraId="20118A9E" w14:textId="77777777" w:rsidR="0045091E" w:rsidRPr="007926F3" w:rsidRDefault="0045091E" w:rsidP="0045091E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BFF9501" w14:textId="13DE454E" w:rsidR="0045091E" w:rsidRPr="007926F3" w:rsidRDefault="00B06B66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06.</w:t>
            </w:r>
          </w:p>
        </w:tc>
        <w:tc>
          <w:tcPr>
            <w:tcW w:w="4259" w:type="dxa"/>
          </w:tcPr>
          <w:p w14:paraId="77043DBF" w14:textId="77777777" w:rsidR="0045091E" w:rsidRPr="007926F3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Neujahrsapéro</w:t>
            </w:r>
          </w:p>
        </w:tc>
        <w:tc>
          <w:tcPr>
            <w:tcW w:w="1773" w:type="dxa"/>
          </w:tcPr>
          <w:p w14:paraId="78C1C849" w14:textId="77777777" w:rsidR="0045091E" w:rsidRPr="007926F3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19h</w:t>
            </w:r>
          </w:p>
        </w:tc>
        <w:tc>
          <w:tcPr>
            <w:tcW w:w="2365" w:type="dxa"/>
          </w:tcPr>
          <w:p w14:paraId="3D2D9B1F" w14:textId="77777777" w:rsidR="0045091E" w:rsidRPr="007926F3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19A4BED1" w14:textId="77777777" w:rsidR="0045091E" w:rsidRPr="00665366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F3598C" w:rsidRPr="00A52A51" w14:paraId="31FF0A92" w14:textId="77777777" w:rsidTr="00084466">
        <w:tc>
          <w:tcPr>
            <w:tcW w:w="1354" w:type="dxa"/>
          </w:tcPr>
          <w:p w14:paraId="31DFC465" w14:textId="6DC9358A" w:rsidR="00854909" w:rsidRPr="00A52A51" w:rsidRDefault="0085490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07E2B5C" w14:textId="652C7E52" w:rsidR="00854909" w:rsidRPr="00A52A51" w:rsidRDefault="00A52A51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07.</w:t>
            </w:r>
          </w:p>
        </w:tc>
        <w:tc>
          <w:tcPr>
            <w:tcW w:w="4259" w:type="dxa"/>
          </w:tcPr>
          <w:p w14:paraId="33524C01" w14:textId="77777777" w:rsidR="00854909" w:rsidRPr="00A52A51" w:rsidRDefault="0085490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773A8545" w14:textId="77777777" w:rsidR="00854909" w:rsidRPr="00A52A51" w:rsidRDefault="0085490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1B17B024" w14:textId="77777777" w:rsidR="00854909" w:rsidRPr="00A52A51" w:rsidRDefault="0085490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76CD0328" w14:textId="09785722" w:rsidR="00854909" w:rsidRPr="00665366" w:rsidRDefault="006653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227580" w:rsidRPr="00227580" w14:paraId="25226B61" w14:textId="77777777" w:rsidTr="00084466">
        <w:tc>
          <w:tcPr>
            <w:tcW w:w="1354" w:type="dxa"/>
          </w:tcPr>
          <w:p w14:paraId="2BF231B2" w14:textId="77777777" w:rsidR="00017549" w:rsidRPr="00227580" w:rsidRDefault="0001754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5694ABE" w14:textId="768DC2E2" w:rsidR="00017549" w:rsidRPr="00227580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10</w:t>
            </w:r>
            <w:r w:rsidR="00227580" w:rsidRPr="00227580">
              <w:rPr>
                <w:rFonts w:ascii="Arial" w:hAnsi="Arial" w:cs="Arial"/>
                <w:noProof/>
                <w:lang w:val="de-CH"/>
              </w:rPr>
              <w:t>.</w:t>
            </w:r>
          </w:p>
        </w:tc>
        <w:tc>
          <w:tcPr>
            <w:tcW w:w="4259" w:type="dxa"/>
          </w:tcPr>
          <w:p w14:paraId="3364FCAB" w14:textId="692AB638" w:rsidR="00017549" w:rsidRPr="00227580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</w:p>
        </w:tc>
        <w:tc>
          <w:tcPr>
            <w:tcW w:w="1773" w:type="dxa"/>
          </w:tcPr>
          <w:p w14:paraId="443DF4F4" w14:textId="77777777" w:rsidR="00017549" w:rsidRPr="00227580" w:rsidRDefault="0001754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14.30h</w:t>
            </w:r>
          </w:p>
        </w:tc>
        <w:tc>
          <w:tcPr>
            <w:tcW w:w="2365" w:type="dxa"/>
          </w:tcPr>
          <w:p w14:paraId="17EAFD66" w14:textId="77777777" w:rsidR="00017549" w:rsidRPr="00227580" w:rsidRDefault="0001754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2D07F3D8" w14:textId="1184D593" w:rsidR="00017549" w:rsidRPr="00665366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45755D" w:rsidRPr="0045755D" w14:paraId="4341B380" w14:textId="77777777" w:rsidTr="00084466">
        <w:tc>
          <w:tcPr>
            <w:tcW w:w="1354" w:type="dxa"/>
          </w:tcPr>
          <w:p w14:paraId="3C1838E8" w14:textId="77777777" w:rsidR="007B0F38" w:rsidRPr="0045755D" w:rsidRDefault="007B0F38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84BFBE5" w14:textId="08CE8CD3" w:rsidR="007B0F38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21.</w:t>
            </w:r>
          </w:p>
        </w:tc>
        <w:tc>
          <w:tcPr>
            <w:tcW w:w="4259" w:type="dxa"/>
          </w:tcPr>
          <w:p w14:paraId="660B2AF9" w14:textId="20BC2A88" w:rsidR="007B0F38" w:rsidRPr="0045755D" w:rsidRDefault="00A71A6A" w:rsidP="00A71A6A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ökum. Gottesdienst zum Einheitssonntag</w:t>
            </w:r>
          </w:p>
        </w:tc>
        <w:tc>
          <w:tcPr>
            <w:tcW w:w="1773" w:type="dxa"/>
          </w:tcPr>
          <w:p w14:paraId="557C87CB" w14:textId="688C48EB" w:rsidR="007B0F38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11.00</w:t>
            </w:r>
            <w:r w:rsidR="00D959F4" w:rsidRPr="0045755D">
              <w:rPr>
                <w:rFonts w:ascii="Arial" w:hAnsi="Arial" w:cs="Arial"/>
                <w:noProof/>
                <w:lang w:val="de-CH"/>
              </w:rPr>
              <w:t xml:space="preserve"> Uhr</w:t>
            </w:r>
          </w:p>
        </w:tc>
        <w:tc>
          <w:tcPr>
            <w:tcW w:w="2365" w:type="dxa"/>
          </w:tcPr>
          <w:p w14:paraId="257261D2" w14:textId="012EF253" w:rsidR="007B0F38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ref</w:t>
            </w:r>
            <w:r w:rsidR="00A71A6A" w:rsidRPr="0045755D">
              <w:rPr>
                <w:rFonts w:ascii="Arial" w:hAnsi="Arial" w:cs="Arial"/>
                <w:noProof/>
                <w:lang w:val="de-CH"/>
              </w:rPr>
              <w:t>. Kirche</w:t>
            </w:r>
          </w:p>
        </w:tc>
        <w:tc>
          <w:tcPr>
            <w:tcW w:w="2919" w:type="dxa"/>
          </w:tcPr>
          <w:p w14:paraId="301F7E6C" w14:textId="32D1E996" w:rsidR="007B0F38" w:rsidRPr="00665366" w:rsidRDefault="00D959F4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</w:t>
            </w:r>
            <w:r w:rsidR="00A71A6A" w:rsidRPr="00665366">
              <w:rPr>
                <w:rFonts w:ascii="Arial" w:hAnsi="Arial" w:cs="Arial"/>
                <w:noProof/>
                <w:lang w:val="de-CH"/>
              </w:rPr>
              <w:t>gemeinden</w:t>
            </w:r>
          </w:p>
        </w:tc>
      </w:tr>
      <w:tr w:rsidR="00CB2307" w:rsidRPr="00227580" w14:paraId="63831C92" w14:textId="77777777" w:rsidTr="00084466">
        <w:tc>
          <w:tcPr>
            <w:tcW w:w="1354" w:type="dxa"/>
          </w:tcPr>
          <w:p w14:paraId="1D51C5A8" w14:textId="77777777" w:rsidR="00CB2307" w:rsidRPr="00227580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5187088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25.</w:t>
            </w:r>
          </w:p>
        </w:tc>
        <w:tc>
          <w:tcPr>
            <w:tcW w:w="4259" w:type="dxa"/>
          </w:tcPr>
          <w:p w14:paraId="75A1FB94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Fi</w:t>
            </w:r>
            <w:r>
              <w:rPr>
                <w:rFonts w:ascii="Arial" w:hAnsi="Arial" w:cs="Arial"/>
                <w:noProof/>
                <w:lang w:val="de-CH"/>
              </w:rPr>
              <w:t>l</w:t>
            </w:r>
            <w:r w:rsidRPr="00227580">
              <w:rPr>
                <w:rFonts w:ascii="Arial" w:hAnsi="Arial" w:cs="Arial"/>
                <w:noProof/>
                <w:lang w:val="de-CH"/>
              </w:rPr>
              <w:t>mabend</w:t>
            </w:r>
          </w:p>
        </w:tc>
        <w:tc>
          <w:tcPr>
            <w:tcW w:w="1773" w:type="dxa"/>
          </w:tcPr>
          <w:p w14:paraId="623D455D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639AF080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4A095809" w14:textId="1B72EA1B" w:rsidR="00CB2307" w:rsidRPr="00665366" w:rsidRDefault="006653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45755D" w:rsidRPr="0045755D" w14:paraId="2E588D0C" w14:textId="77777777" w:rsidTr="00084466">
        <w:tc>
          <w:tcPr>
            <w:tcW w:w="1354" w:type="dxa"/>
          </w:tcPr>
          <w:p w14:paraId="08F0FB92" w14:textId="77777777" w:rsidR="00017549" w:rsidRPr="0045755D" w:rsidRDefault="00017549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FEFB73B" w14:textId="4FEB0E99" w:rsidR="00017549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27.</w:t>
            </w:r>
          </w:p>
        </w:tc>
        <w:tc>
          <w:tcPr>
            <w:tcW w:w="4259" w:type="dxa"/>
          </w:tcPr>
          <w:p w14:paraId="4A551156" w14:textId="37E47E54" w:rsidR="00017549" w:rsidRPr="0045755D" w:rsidRDefault="0001754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Jo</w:t>
            </w:r>
            <w:r w:rsidR="00B746BF" w:rsidRPr="0045755D">
              <w:rPr>
                <w:rFonts w:ascii="Arial" w:hAnsi="Arial" w:cs="Arial"/>
                <w:noProof/>
                <w:lang w:val="de-CH"/>
              </w:rPr>
              <w:t>dlerabend</w:t>
            </w:r>
          </w:p>
        </w:tc>
        <w:tc>
          <w:tcPr>
            <w:tcW w:w="1773" w:type="dxa"/>
          </w:tcPr>
          <w:p w14:paraId="1EBC4A2E" w14:textId="1E8708C9" w:rsidR="00017549" w:rsidRPr="0045755D" w:rsidRDefault="00017549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 xml:space="preserve">14h </w:t>
            </w:r>
            <w:r w:rsidR="0045755D">
              <w:rPr>
                <w:rFonts w:ascii="Arial" w:hAnsi="Arial" w:cs="Arial"/>
                <w:noProof/>
                <w:lang w:val="de-CH"/>
              </w:rPr>
              <w:t xml:space="preserve"> und </w:t>
            </w:r>
            <w:r w:rsidRPr="0045755D">
              <w:rPr>
                <w:rFonts w:ascii="Arial" w:hAnsi="Arial" w:cs="Arial"/>
                <w:noProof/>
                <w:lang w:val="de-CH"/>
              </w:rPr>
              <w:t>18h</w:t>
            </w:r>
          </w:p>
        </w:tc>
        <w:tc>
          <w:tcPr>
            <w:tcW w:w="2365" w:type="dxa"/>
          </w:tcPr>
          <w:p w14:paraId="38769802" w14:textId="77777777" w:rsidR="00017549" w:rsidRPr="0045755D" w:rsidRDefault="0001754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MZH</w:t>
            </w:r>
          </w:p>
        </w:tc>
        <w:tc>
          <w:tcPr>
            <w:tcW w:w="2919" w:type="dxa"/>
          </w:tcPr>
          <w:p w14:paraId="38B261A3" w14:textId="77777777" w:rsidR="00017549" w:rsidRPr="00665366" w:rsidRDefault="00017549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Jodler</w:t>
            </w:r>
          </w:p>
        </w:tc>
      </w:tr>
      <w:tr w:rsidR="00665366" w:rsidRPr="00665366" w14:paraId="38646CEA" w14:textId="77777777" w:rsidTr="00084466">
        <w:trPr>
          <w:trHeight w:val="305"/>
        </w:trPr>
        <w:tc>
          <w:tcPr>
            <w:tcW w:w="1354" w:type="dxa"/>
          </w:tcPr>
          <w:p w14:paraId="551818B6" w14:textId="1E698127" w:rsidR="00665366" w:rsidRPr="00665366" w:rsidRDefault="00665366" w:rsidP="00665366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665366">
              <w:rPr>
                <w:rFonts w:ascii="Arial" w:hAnsi="Arial" w:cs="Arial"/>
                <w:b/>
                <w:noProof/>
                <w:lang w:val="de-CH"/>
              </w:rPr>
              <w:t>Februar</w:t>
            </w:r>
          </w:p>
        </w:tc>
        <w:tc>
          <w:tcPr>
            <w:tcW w:w="1324" w:type="dxa"/>
          </w:tcPr>
          <w:p w14:paraId="1878DC9B" w14:textId="7FB31469" w:rsidR="00665366" w:rsidRPr="00665366" w:rsidRDefault="00665366" w:rsidP="00665366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03.</w:t>
            </w:r>
          </w:p>
        </w:tc>
        <w:tc>
          <w:tcPr>
            <w:tcW w:w="4259" w:type="dxa"/>
          </w:tcPr>
          <w:p w14:paraId="6FB3DBA8" w14:textId="685C220A" w:rsidR="00665366" w:rsidRPr="00665366" w:rsidRDefault="00665366" w:rsidP="00665366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Skitag Hoch Ybrig</w:t>
            </w:r>
          </w:p>
        </w:tc>
        <w:tc>
          <w:tcPr>
            <w:tcW w:w="1773" w:type="dxa"/>
          </w:tcPr>
          <w:p w14:paraId="61FEA275" w14:textId="4ADD847B" w:rsidR="00665366" w:rsidRPr="00665366" w:rsidRDefault="00665366" w:rsidP="00665366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07</w:t>
            </w:r>
            <w:r w:rsidR="005703FF">
              <w:rPr>
                <w:rFonts w:ascii="Arial" w:hAnsi="Arial" w:cs="Arial"/>
                <w:noProof/>
                <w:lang w:val="de-CH"/>
              </w:rPr>
              <w:t>.30</w:t>
            </w:r>
            <w:r w:rsidRPr="00665366">
              <w:rPr>
                <w:rFonts w:ascii="Arial" w:hAnsi="Arial" w:cs="Arial"/>
                <w:noProof/>
                <w:lang w:val="de-CH"/>
              </w:rPr>
              <w:t>h</w:t>
            </w:r>
          </w:p>
        </w:tc>
        <w:tc>
          <w:tcPr>
            <w:tcW w:w="2365" w:type="dxa"/>
          </w:tcPr>
          <w:p w14:paraId="00AB4809" w14:textId="77777777" w:rsidR="00665366" w:rsidRPr="00665366" w:rsidRDefault="00665366" w:rsidP="00665366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Postplatz</w:t>
            </w:r>
          </w:p>
        </w:tc>
        <w:tc>
          <w:tcPr>
            <w:tcW w:w="2919" w:type="dxa"/>
          </w:tcPr>
          <w:p w14:paraId="45F73977" w14:textId="77777777" w:rsidR="00665366" w:rsidRPr="00665366" w:rsidRDefault="00665366" w:rsidP="00665366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Skiclub</w:t>
            </w:r>
          </w:p>
        </w:tc>
      </w:tr>
      <w:tr w:rsidR="00CB2307" w:rsidRPr="00A52A51" w14:paraId="6FC92C5E" w14:textId="77777777" w:rsidTr="00084466">
        <w:tc>
          <w:tcPr>
            <w:tcW w:w="1354" w:type="dxa"/>
          </w:tcPr>
          <w:p w14:paraId="7DB929C4" w14:textId="1185A7AF" w:rsidR="00CB2307" w:rsidRPr="00A52A51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38444EE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04.</w:t>
            </w:r>
          </w:p>
        </w:tc>
        <w:tc>
          <w:tcPr>
            <w:tcW w:w="4259" w:type="dxa"/>
          </w:tcPr>
          <w:p w14:paraId="44553AB3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14B9AF82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328ED6D5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2CD48398" w14:textId="482E85A6" w:rsidR="00CB2307" w:rsidRPr="00665366" w:rsidRDefault="006653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CB2307" w:rsidRPr="00A52A51" w14:paraId="27F5F4CF" w14:textId="77777777" w:rsidTr="00084466">
        <w:tc>
          <w:tcPr>
            <w:tcW w:w="1354" w:type="dxa"/>
          </w:tcPr>
          <w:p w14:paraId="090564E8" w14:textId="77777777" w:rsidR="00CB2307" w:rsidRPr="00A52A51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EFCDD37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06.</w:t>
            </w:r>
          </w:p>
        </w:tc>
        <w:tc>
          <w:tcPr>
            <w:tcW w:w="4259" w:type="dxa"/>
          </w:tcPr>
          <w:p w14:paraId="35BF6504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 xml:space="preserve">Mittagstisch ü 60 </w:t>
            </w:r>
          </w:p>
        </w:tc>
        <w:tc>
          <w:tcPr>
            <w:tcW w:w="1773" w:type="dxa"/>
          </w:tcPr>
          <w:p w14:paraId="0A9322B9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49A7C5A2" w14:textId="77777777" w:rsidR="00CB2307" w:rsidRPr="00A52A51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4455BB0F" w14:textId="77777777" w:rsidR="00CB2307" w:rsidRPr="00665366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CB2307" w:rsidRPr="00227580" w14:paraId="35A82C83" w14:textId="77777777" w:rsidTr="00084466">
        <w:tc>
          <w:tcPr>
            <w:tcW w:w="1354" w:type="dxa"/>
          </w:tcPr>
          <w:p w14:paraId="4027E766" w14:textId="77777777" w:rsidR="00CB2307" w:rsidRPr="00227580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5E50F17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07</w:t>
            </w:r>
            <w:r w:rsidRPr="00227580">
              <w:rPr>
                <w:rFonts w:ascii="Arial" w:hAnsi="Arial" w:cs="Arial"/>
                <w:noProof/>
                <w:lang w:val="de-CH"/>
              </w:rPr>
              <w:t>.</w:t>
            </w:r>
          </w:p>
        </w:tc>
        <w:tc>
          <w:tcPr>
            <w:tcW w:w="4259" w:type="dxa"/>
          </w:tcPr>
          <w:p w14:paraId="4F80D9CB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  <w:r w:rsidRPr="00227580">
              <w:rPr>
                <w:rFonts w:ascii="Arial" w:hAnsi="Arial" w:cs="Arial"/>
                <w:noProof/>
                <w:lang w:val="de-CH"/>
              </w:rPr>
              <w:t xml:space="preserve"> </w:t>
            </w:r>
          </w:p>
        </w:tc>
        <w:tc>
          <w:tcPr>
            <w:tcW w:w="1773" w:type="dxa"/>
          </w:tcPr>
          <w:p w14:paraId="1D3024ED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14.30h</w:t>
            </w:r>
          </w:p>
        </w:tc>
        <w:tc>
          <w:tcPr>
            <w:tcW w:w="2365" w:type="dxa"/>
          </w:tcPr>
          <w:p w14:paraId="5B056C51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7A193F8E" w14:textId="77777777" w:rsidR="00CB2307" w:rsidRPr="00665366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CB2307" w:rsidRPr="0045755D" w14:paraId="73DD2A22" w14:textId="77777777" w:rsidTr="00084466">
        <w:tc>
          <w:tcPr>
            <w:tcW w:w="1354" w:type="dxa"/>
          </w:tcPr>
          <w:p w14:paraId="2D9FDC67" w14:textId="77777777" w:rsidR="00CB2307" w:rsidRPr="0045755D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8D7279E" w14:textId="77777777" w:rsidR="00CB2307" w:rsidRPr="0045755D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20.</w:t>
            </w:r>
          </w:p>
        </w:tc>
        <w:tc>
          <w:tcPr>
            <w:tcW w:w="4259" w:type="dxa"/>
          </w:tcPr>
          <w:p w14:paraId="2117CE30" w14:textId="77777777" w:rsidR="00CB2307" w:rsidRPr="0045755D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Kinderfasnacht</w:t>
            </w:r>
          </w:p>
        </w:tc>
        <w:tc>
          <w:tcPr>
            <w:tcW w:w="1773" w:type="dxa"/>
          </w:tcPr>
          <w:p w14:paraId="294DCF98" w14:textId="77777777" w:rsidR="00CB2307" w:rsidRPr="0045755D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13.30h</w:t>
            </w:r>
          </w:p>
        </w:tc>
        <w:tc>
          <w:tcPr>
            <w:tcW w:w="2365" w:type="dxa"/>
          </w:tcPr>
          <w:p w14:paraId="2921D0FD" w14:textId="77777777" w:rsidR="00CB2307" w:rsidRPr="0045755D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Gemeindeplatz</w:t>
            </w:r>
          </w:p>
        </w:tc>
        <w:tc>
          <w:tcPr>
            <w:tcW w:w="2919" w:type="dxa"/>
          </w:tcPr>
          <w:p w14:paraId="115B3A6D" w14:textId="77777777" w:rsidR="00CB2307" w:rsidRPr="00665366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CB2307" w:rsidRPr="00227580" w14:paraId="458E6C21" w14:textId="77777777" w:rsidTr="00084466">
        <w:tc>
          <w:tcPr>
            <w:tcW w:w="1354" w:type="dxa"/>
          </w:tcPr>
          <w:p w14:paraId="2D9100E5" w14:textId="77777777" w:rsidR="00CB2307" w:rsidRPr="00227580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EDC18E6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20.</w:t>
            </w:r>
          </w:p>
        </w:tc>
        <w:tc>
          <w:tcPr>
            <w:tcW w:w="4259" w:type="dxa"/>
          </w:tcPr>
          <w:p w14:paraId="4CB402E0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Filmabend</w:t>
            </w:r>
          </w:p>
        </w:tc>
        <w:tc>
          <w:tcPr>
            <w:tcW w:w="1773" w:type="dxa"/>
          </w:tcPr>
          <w:p w14:paraId="30DF249E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7B8C81AF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585810EE" w14:textId="730C7285" w:rsidR="00CB2307" w:rsidRPr="00665366" w:rsidRDefault="006653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45755D" w:rsidRPr="0045755D" w14:paraId="78873C6D" w14:textId="77777777" w:rsidTr="00084466">
        <w:tc>
          <w:tcPr>
            <w:tcW w:w="1354" w:type="dxa"/>
          </w:tcPr>
          <w:p w14:paraId="4C40DE20" w14:textId="4FCB59B1" w:rsidR="0045091E" w:rsidRPr="0045755D" w:rsidRDefault="0045091E" w:rsidP="0045091E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F965FFE" w14:textId="01B4BCE9" w:rsidR="0045091E" w:rsidRPr="0045755D" w:rsidRDefault="0045755D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22.</w:t>
            </w:r>
          </w:p>
        </w:tc>
        <w:tc>
          <w:tcPr>
            <w:tcW w:w="4259" w:type="dxa"/>
          </w:tcPr>
          <w:p w14:paraId="76ED8277" w14:textId="77777777" w:rsidR="0045091E" w:rsidRPr="0045755D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GV Jodlerclub</w:t>
            </w:r>
          </w:p>
        </w:tc>
        <w:tc>
          <w:tcPr>
            <w:tcW w:w="1773" w:type="dxa"/>
          </w:tcPr>
          <w:p w14:paraId="10B2FE5A" w14:textId="77777777" w:rsidR="0045091E" w:rsidRPr="0045755D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20 Uhr</w:t>
            </w:r>
          </w:p>
        </w:tc>
        <w:tc>
          <w:tcPr>
            <w:tcW w:w="2365" w:type="dxa"/>
          </w:tcPr>
          <w:p w14:paraId="3DD4848F" w14:textId="77777777" w:rsidR="0045091E" w:rsidRPr="0045755D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1CEE2ED4" w14:textId="77777777" w:rsidR="0045091E" w:rsidRPr="00665366" w:rsidRDefault="0045091E" w:rsidP="0045091E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Jodler</w:t>
            </w:r>
          </w:p>
        </w:tc>
      </w:tr>
      <w:tr w:rsidR="0045755D" w:rsidRPr="0045755D" w14:paraId="6C1B0E7B" w14:textId="77777777" w:rsidTr="00084466">
        <w:tc>
          <w:tcPr>
            <w:tcW w:w="1354" w:type="dxa"/>
          </w:tcPr>
          <w:p w14:paraId="54868AC0" w14:textId="77777777" w:rsidR="00A71A6A" w:rsidRPr="0045755D" w:rsidRDefault="00A71A6A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885CD0E" w14:textId="0DBFD9B7" w:rsidR="00A71A6A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25.</w:t>
            </w:r>
          </w:p>
        </w:tc>
        <w:tc>
          <w:tcPr>
            <w:tcW w:w="4259" w:type="dxa"/>
          </w:tcPr>
          <w:p w14:paraId="50185BBD" w14:textId="3181DCAC" w:rsidR="00A71A6A" w:rsidRPr="0045755D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ökum. Familiengottesdienst</w:t>
            </w:r>
          </w:p>
        </w:tc>
        <w:tc>
          <w:tcPr>
            <w:tcW w:w="1773" w:type="dxa"/>
          </w:tcPr>
          <w:p w14:paraId="518450B4" w14:textId="6C2AC453" w:rsidR="00A71A6A" w:rsidRPr="0045755D" w:rsidRDefault="00D959F4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11 Uhr</w:t>
            </w:r>
          </w:p>
        </w:tc>
        <w:tc>
          <w:tcPr>
            <w:tcW w:w="2365" w:type="dxa"/>
          </w:tcPr>
          <w:p w14:paraId="5C18EA92" w14:textId="12878082" w:rsidR="00A71A6A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kath. Kapelle</w:t>
            </w:r>
          </w:p>
        </w:tc>
        <w:tc>
          <w:tcPr>
            <w:tcW w:w="2919" w:type="dxa"/>
          </w:tcPr>
          <w:p w14:paraId="42EBD36F" w14:textId="15E8E3C1" w:rsidR="00A71A6A" w:rsidRPr="00665366" w:rsidRDefault="00D959F4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Kirchgemeinde</w:t>
            </w:r>
          </w:p>
        </w:tc>
      </w:tr>
      <w:tr w:rsidR="0045755D" w:rsidRPr="0045755D" w14:paraId="6994BD9D" w14:textId="77777777" w:rsidTr="00084466">
        <w:tc>
          <w:tcPr>
            <w:tcW w:w="1354" w:type="dxa"/>
          </w:tcPr>
          <w:p w14:paraId="0C9436F8" w14:textId="1968D86C" w:rsidR="002E33EB" w:rsidRPr="0045755D" w:rsidRDefault="002E33EB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45755D">
              <w:rPr>
                <w:rFonts w:ascii="Arial" w:hAnsi="Arial" w:cs="Arial"/>
                <w:b/>
                <w:noProof/>
                <w:lang w:val="de-CH"/>
              </w:rPr>
              <w:t>März</w:t>
            </w:r>
          </w:p>
        </w:tc>
        <w:tc>
          <w:tcPr>
            <w:tcW w:w="1324" w:type="dxa"/>
          </w:tcPr>
          <w:p w14:paraId="2D0D7008" w14:textId="300216DC" w:rsidR="002E33EB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02.</w:t>
            </w:r>
          </w:p>
        </w:tc>
        <w:tc>
          <w:tcPr>
            <w:tcW w:w="4259" w:type="dxa"/>
          </w:tcPr>
          <w:p w14:paraId="778FB5A0" w14:textId="77777777" w:rsidR="002E33EB" w:rsidRPr="0045755D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Weltgebetstag der Frauen</w:t>
            </w:r>
          </w:p>
        </w:tc>
        <w:tc>
          <w:tcPr>
            <w:tcW w:w="1773" w:type="dxa"/>
          </w:tcPr>
          <w:p w14:paraId="5F37A958" w14:textId="77777777" w:rsidR="002E33EB" w:rsidRPr="0045755D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19h</w:t>
            </w:r>
          </w:p>
        </w:tc>
        <w:tc>
          <w:tcPr>
            <w:tcW w:w="2365" w:type="dxa"/>
          </w:tcPr>
          <w:p w14:paraId="7568764C" w14:textId="5063DDC9" w:rsidR="002E33EB" w:rsidRPr="0045755D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kath. Kapelle</w:t>
            </w:r>
          </w:p>
        </w:tc>
        <w:tc>
          <w:tcPr>
            <w:tcW w:w="2919" w:type="dxa"/>
          </w:tcPr>
          <w:p w14:paraId="438F3FF0" w14:textId="77777777" w:rsidR="002E33EB" w:rsidRPr="00665366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Kirchgemeinde</w:t>
            </w:r>
          </w:p>
        </w:tc>
      </w:tr>
      <w:tr w:rsidR="00F3598C" w:rsidRPr="00A52A51" w14:paraId="357C6524" w14:textId="77777777" w:rsidTr="00084466">
        <w:tc>
          <w:tcPr>
            <w:tcW w:w="1354" w:type="dxa"/>
          </w:tcPr>
          <w:p w14:paraId="6DA41B39" w14:textId="77777777" w:rsidR="002E33EB" w:rsidRPr="00A52A51" w:rsidRDefault="002E33EB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BB55843" w14:textId="7A2B4E9F" w:rsidR="002E33EB" w:rsidRPr="00A52A51" w:rsidRDefault="00A52A51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04.</w:t>
            </w:r>
          </w:p>
        </w:tc>
        <w:tc>
          <w:tcPr>
            <w:tcW w:w="4259" w:type="dxa"/>
          </w:tcPr>
          <w:p w14:paraId="0707D43E" w14:textId="77777777" w:rsidR="002E33EB" w:rsidRPr="00A52A51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5265F017" w14:textId="77777777" w:rsidR="002E33EB" w:rsidRPr="00A52A51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2BB88A95" w14:textId="77777777" w:rsidR="002E33EB" w:rsidRPr="00A52A51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61A94301" w14:textId="524B0E67" w:rsidR="002E33EB" w:rsidRPr="00665366" w:rsidRDefault="00665366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F3598C" w:rsidRPr="00A52A51" w14:paraId="531AB977" w14:textId="77777777" w:rsidTr="00084466">
        <w:tc>
          <w:tcPr>
            <w:tcW w:w="1354" w:type="dxa"/>
          </w:tcPr>
          <w:p w14:paraId="6A846CDC" w14:textId="5C4A2495" w:rsidR="00855C51" w:rsidRPr="00A52A51" w:rsidRDefault="00855C51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55112C7" w14:textId="51AC7D7B" w:rsidR="00855C51" w:rsidRPr="00A52A51" w:rsidRDefault="00A52A51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06.</w:t>
            </w:r>
          </w:p>
        </w:tc>
        <w:tc>
          <w:tcPr>
            <w:tcW w:w="4259" w:type="dxa"/>
          </w:tcPr>
          <w:p w14:paraId="424A5AD9" w14:textId="44958498" w:rsidR="004957BF" w:rsidRPr="00A52A51" w:rsidRDefault="007350C8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Mittagstisch ü 60</w:t>
            </w:r>
          </w:p>
        </w:tc>
        <w:tc>
          <w:tcPr>
            <w:tcW w:w="1773" w:type="dxa"/>
          </w:tcPr>
          <w:p w14:paraId="398C08BB" w14:textId="370C9715" w:rsidR="00855C51" w:rsidRPr="00A52A51" w:rsidRDefault="007350C8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4C37B5DD" w14:textId="790CCEA0" w:rsidR="00855C51" w:rsidRPr="00A52A51" w:rsidRDefault="007350C8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1048C783" w14:textId="71048148" w:rsidR="00855C51" w:rsidRPr="00665366" w:rsidRDefault="00855C51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45755D" w:rsidRPr="00227580" w14:paraId="1DFAF92F" w14:textId="77777777" w:rsidTr="00084466">
        <w:tc>
          <w:tcPr>
            <w:tcW w:w="1354" w:type="dxa"/>
          </w:tcPr>
          <w:p w14:paraId="10D30529" w14:textId="77777777" w:rsidR="0045755D" w:rsidRPr="00227580" w:rsidRDefault="0045755D" w:rsidP="0045755D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A79B909" w14:textId="7CBD3EDD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07</w:t>
            </w:r>
            <w:r w:rsidRPr="00227580">
              <w:rPr>
                <w:rFonts w:ascii="Arial" w:hAnsi="Arial" w:cs="Arial"/>
                <w:noProof/>
                <w:lang w:val="de-CH"/>
              </w:rPr>
              <w:t>.</w:t>
            </w:r>
          </w:p>
        </w:tc>
        <w:tc>
          <w:tcPr>
            <w:tcW w:w="4259" w:type="dxa"/>
          </w:tcPr>
          <w:p w14:paraId="7ABC3827" w14:textId="77777777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</w:p>
        </w:tc>
        <w:tc>
          <w:tcPr>
            <w:tcW w:w="1773" w:type="dxa"/>
          </w:tcPr>
          <w:p w14:paraId="21C31E9D" w14:textId="77777777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14.30h</w:t>
            </w:r>
          </w:p>
        </w:tc>
        <w:tc>
          <w:tcPr>
            <w:tcW w:w="2365" w:type="dxa"/>
          </w:tcPr>
          <w:p w14:paraId="557A3CFC" w14:textId="77777777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4D82621E" w14:textId="77777777" w:rsidR="0045755D" w:rsidRPr="00665366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402A2C" w:rsidRPr="00A52A51" w14:paraId="7E3E7001" w14:textId="77777777" w:rsidTr="00084466">
        <w:tc>
          <w:tcPr>
            <w:tcW w:w="1354" w:type="dxa"/>
          </w:tcPr>
          <w:p w14:paraId="7F659FE9" w14:textId="77777777" w:rsidR="00402A2C" w:rsidRPr="00A52A51" w:rsidRDefault="00402A2C" w:rsidP="003C5230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8B4B7E2" w14:textId="16766527" w:rsidR="00402A2C" w:rsidRPr="00A52A51" w:rsidRDefault="00A52A51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13.</w:t>
            </w:r>
          </w:p>
        </w:tc>
        <w:tc>
          <w:tcPr>
            <w:tcW w:w="4259" w:type="dxa"/>
          </w:tcPr>
          <w:p w14:paraId="47FF5E40" w14:textId="77777777" w:rsidR="00402A2C" w:rsidRPr="00A52A51" w:rsidRDefault="00402A2C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Gemeindeversammlung</w:t>
            </w:r>
          </w:p>
        </w:tc>
        <w:tc>
          <w:tcPr>
            <w:tcW w:w="1773" w:type="dxa"/>
          </w:tcPr>
          <w:p w14:paraId="2ACF8E8C" w14:textId="77777777" w:rsidR="00402A2C" w:rsidRPr="00A52A51" w:rsidRDefault="00402A2C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19.30</w:t>
            </w:r>
          </w:p>
        </w:tc>
        <w:tc>
          <w:tcPr>
            <w:tcW w:w="2365" w:type="dxa"/>
          </w:tcPr>
          <w:p w14:paraId="779C6DC4" w14:textId="77777777" w:rsidR="00402A2C" w:rsidRPr="00A52A51" w:rsidRDefault="00402A2C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472C0166" w14:textId="77777777" w:rsidR="00402A2C" w:rsidRPr="00665366" w:rsidRDefault="00402A2C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45755D" w:rsidRPr="0045755D" w14:paraId="283BCE5F" w14:textId="77777777" w:rsidTr="00084466">
        <w:tc>
          <w:tcPr>
            <w:tcW w:w="1354" w:type="dxa"/>
          </w:tcPr>
          <w:p w14:paraId="421CBD78" w14:textId="77777777" w:rsidR="002E33EB" w:rsidRPr="0045755D" w:rsidRDefault="002E33EB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39D81F4" w14:textId="253D9A00" w:rsidR="002E33EB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16.</w:t>
            </w:r>
          </w:p>
        </w:tc>
        <w:tc>
          <w:tcPr>
            <w:tcW w:w="4259" w:type="dxa"/>
          </w:tcPr>
          <w:p w14:paraId="2C8F53EB" w14:textId="77777777" w:rsidR="002E33EB" w:rsidRPr="0045755D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GV Musikgesellschaft</w:t>
            </w:r>
          </w:p>
        </w:tc>
        <w:tc>
          <w:tcPr>
            <w:tcW w:w="1773" w:type="dxa"/>
          </w:tcPr>
          <w:p w14:paraId="119335E4" w14:textId="77777777" w:rsidR="002E33EB" w:rsidRPr="0045755D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19.30</w:t>
            </w:r>
          </w:p>
        </w:tc>
        <w:tc>
          <w:tcPr>
            <w:tcW w:w="2365" w:type="dxa"/>
          </w:tcPr>
          <w:p w14:paraId="5787254C" w14:textId="77777777" w:rsidR="002E33EB" w:rsidRPr="0045755D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?</w:t>
            </w:r>
          </w:p>
        </w:tc>
        <w:tc>
          <w:tcPr>
            <w:tcW w:w="2919" w:type="dxa"/>
          </w:tcPr>
          <w:p w14:paraId="76AEBAA9" w14:textId="77777777" w:rsidR="002E33EB" w:rsidRPr="00665366" w:rsidRDefault="002E33EB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MGL</w:t>
            </w:r>
          </w:p>
        </w:tc>
      </w:tr>
      <w:tr w:rsidR="0045755D" w:rsidRPr="0045755D" w14:paraId="66303018" w14:textId="77777777" w:rsidTr="00084466">
        <w:tc>
          <w:tcPr>
            <w:tcW w:w="1354" w:type="dxa"/>
          </w:tcPr>
          <w:p w14:paraId="0F5274DE" w14:textId="77777777" w:rsidR="0045755D" w:rsidRPr="0045755D" w:rsidRDefault="0045755D" w:rsidP="0045755D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95A1BBF" w14:textId="61B20699" w:rsidR="0045755D" w:rsidRPr="0045755D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17.</w:t>
            </w:r>
          </w:p>
        </w:tc>
        <w:tc>
          <w:tcPr>
            <w:tcW w:w="4259" w:type="dxa"/>
          </w:tcPr>
          <w:p w14:paraId="40E769F2" w14:textId="77777777" w:rsidR="0045755D" w:rsidRPr="0045755D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GV Chabisclub</w:t>
            </w:r>
          </w:p>
        </w:tc>
        <w:tc>
          <w:tcPr>
            <w:tcW w:w="1773" w:type="dxa"/>
          </w:tcPr>
          <w:p w14:paraId="08D8308D" w14:textId="77777777" w:rsidR="0045755D" w:rsidRPr="0045755D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18h</w:t>
            </w:r>
          </w:p>
        </w:tc>
        <w:tc>
          <w:tcPr>
            <w:tcW w:w="2365" w:type="dxa"/>
          </w:tcPr>
          <w:p w14:paraId="68CB3736" w14:textId="77777777" w:rsidR="0045755D" w:rsidRPr="0045755D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Bachtalen</w:t>
            </w:r>
          </w:p>
        </w:tc>
        <w:tc>
          <w:tcPr>
            <w:tcW w:w="2919" w:type="dxa"/>
          </w:tcPr>
          <w:p w14:paraId="5711EFFA" w14:textId="77777777" w:rsidR="0045755D" w:rsidRPr="00665366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Chabisclub</w:t>
            </w:r>
          </w:p>
        </w:tc>
      </w:tr>
      <w:tr w:rsidR="0045755D" w:rsidRPr="0045755D" w14:paraId="0CD781AC" w14:textId="77777777" w:rsidTr="00084466">
        <w:tc>
          <w:tcPr>
            <w:tcW w:w="1354" w:type="dxa"/>
          </w:tcPr>
          <w:p w14:paraId="103EDE88" w14:textId="77777777" w:rsidR="0045755D" w:rsidRPr="0045755D" w:rsidRDefault="0045755D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6EBBB55" w14:textId="05B3FB6B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17.</w:t>
            </w:r>
          </w:p>
        </w:tc>
        <w:tc>
          <w:tcPr>
            <w:tcW w:w="4259" w:type="dxa"/>
          </w:tcPr>
          <w:p w14:paraId="2C7E8100" w14:textId="7965CC25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Konzert Con Fuoco / 20 Jahre</w:t>
            </w:r>
          </w:p>
        </w:tc>
        <w:tc>
          <w:tcPr>
            <w:tcW w:w="1773" w:type="dxa"/>
          </w:tcPr>
          <w:p w14:paraId="0C279DAB" w14:textId="59E611EC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66D8533B" w14:textId="6A4A76EE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ref. Kirche</w:t>
            </w:r>
          </w:p>
        </w:tc>
        <w:tc>
          <w:tcPr>
            <w:tcW w:w="2919" w:type="dxa"/>
          </w:tcPr>
          <w:p w14:paraId="13FDDB6C" w14:textId="288E6282" w:rsidR="0045755D" w:rsidRPr="00665366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Con Fuoco</w:t>
            </w:r>
          </w:p>
        </w:tc>
      </w:tr>
      <w:tr w:rsidR="00227580" w:rsidRPr="00227580" w14:paraId="2915943A" w14:textId="77777777" w:rsidTr="00084466">
        <w:tc>
          <w:tcPr>
            <w:tcW w:w="1354" w:type="dxa"/>
          </w:tcPr>
          <w:p w14:paraId="28699C98" w14:textId="77777777" w:rsidR="00227580" w:rsidRPr="00227580" w:rsidRDefault="00227580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6A93048" w14:textId="3BE43223" w:rsidR="00227580" w:rsidRPr="00227580" w:rsidRDefault="00227580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20.</w:t>
            </w:r>
          </w:p>
        </w:tc>
        <w:tc>
          <w:tcPr>
            <w:tcW w:w="4259" w:type="dxa"/>
          </w:tcPr>
          <w:p w14:paraId="53AE3BC8" w14:textId="3C6443FA" w:rsidR="00227580" w:rsidRPr="00227580" w:rsidRDefault="00227580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Filmabend</w:t>
            </w:r>
          </w:p>
        </w:tc>
        <w:tc>
          <w:tcPr>
            <w:tcW w:w="1773" w:type="dxa"/>
          </w:tcPr>
          <w:p w14:paraId="5E384AC9" w14:textId="6D90B0CC" w:rsidR="00227580" w:rsidRPr="00227580" w:rsidRDefault="00227580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3099E6C6" w14:textId="62DB8049" w:rsidR="00227580" w:rsidRPr="00227580" w:rsidRDefault="00227580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1B370709" w14:textId="28D5652C" w:rsidR="00227580" w:rsidRPr="00665366" w:rsidRDefault="006653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45755D" w:rsidRPr="0045755D" w14:paraId="49A3C257" w14:textId="77777777" w:rsidTr="00084466">
        <w:tc>
          <w:tcPr>
            <w:tcW w:w="1354" w:type="dxa"/>
          </w:tcPr>
          <w:p w14:paraId="47737BB6" w14:textId="77777777" w:rsidR="00855C51" w:rsidRPr="0045755D" w:rsidRDefault="00855C51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45DD913" w14:textId="5155AD1D" w:rsidR="00855C51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23.</w:t>
            </w:r>
          </w:p>
        </w:tc>
        <w:tc>
          <w:tcPr>
            <w:tcW w:w="4259" w:type="dxa"/>
          </w:tcPr>
          <w:p w14:paraId="0F5D6D38" w14:textId="438CFB15" w:rsidR="00855C51" w:rsidRPr="0045755D" w:rsidRDefault="005A010B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GV</w:t>
            </w:r>
            <w:r w:rsidR="00552795" w:rsidRPr="0045755D">
              <w:rPr>
                <w:rFonts w:ascii="Arial" w:hAnsi="Arial" w:cs="Arial"/>
                <w:noProof/>
                <w:lang w:val="de-CH"/>
              </w:rPr>
              <w:t xml:space="preserve"> Frauenverein</w:t>
            </w:r>
          </w:p>
        </w:tc>
        <w:tc>
          <w:tcPr>
            <w:tcW w:w="1773" w:type="dxa"/>
          </w:tcPr>
          <w:p w14:paraId="0E33C37B" w14:textId="75FADD82" w:rsidR="00855C51" w:rsidRPr="0045755D" w:rsidRDefault="00552795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19.30</w:t>
            </w:r>
          </w:p>
        </w:tc>
        <w:tc>
          <w:tcPr>
            <w:tcW w:w="2365" w:type="dxa"/>
          </w:tcPr>
          <w:p w14:paraId="72DEF9C2" w14:textId="3410A93B" w:rsidR="00855C51" w:rsidRPr="0045755D" w:rsidRDefault="00552795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Bachtalen</w:t>
            </w:r>
          </w:p>
        </w:tc>
        <w:tc>
          <w:tcPr>
            <w:tcW w:w="2919" w:type="dxa"/>
          </w:tcPr>
          <w:p w14:paraId="6F206A87" w14:textId="7E391093" w:rsidR="00855C51" w:rsidRPr="00665366" w:rsidRDefault="00552795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45755D" w:rsidRPr="0045755D" w14:paraId="1E477C63" w14:textId="77777777" w:rsidTr="00084466">
        <w:tc>
          <w:tcPr>
            <w:tcW w:w="1354" w:type="dxa"/>
          </w:tcPr>
          <w:p w14:paraId="6FDA3F0D" w14:textId="0FDBC1AB" w:rsidR="00552795" w:rsidRPr="0045755D" w:rsidRDefault="00552795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2B1CCA3" w14:textId="5EDF0D2C" w:rsidR="00552795" w:rsidRPr="0045755D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24.</w:t>
            </w:r>
          </w:p>
        </w:tc>
        <w:tc>
          <w:tcPr>
            <w:tcW w:w="4259" w:type="dxa"/>
          </w:tcPr>
          <w:p w14:paraId="1A0446E2" w14:textId="30D8D50C" w:rsidR="00552795" w:rsidRPr="0045755D" w:rsidRDefault="005A010B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Raclette</w:t>
            </w:r>
            <w:r w:rsidR="00552795" w:rsidRPr="0045755D">
              <w:rPr>
                <w:rFonts w:ascii="Arial" w:hAnsi="Arial" w:cs="Arial"/>
                <w:noProof/>
                <w:lang w:val="de-CH"/>
              </w:rPr>
              <w:t xml:space="preserve"> Abend Jodler</w:t>
            </w:r>
          </w:p>
        </w:tc>
        <w:tc>
          <w:tcPr>
            <w:tcW w:w="1773" w:type="dxa"/>
          </w:tcPr>
          <w:p w14:paraId="31201263" w14:textId="5CD7A477" w:rsidR="00552795" w:rsidRPr="0045755D" w:rsidRDefault="00552795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18h</w:t>
            </w:r>
          </w:p>
        </w:tc>
        <w:tc>
          <w:tcPr>
            <w:tcW w:w="2365" w:type="dxa"/>
          </w:tcPr>
          <w:p w14:paraId="366E21FA" w14:textId="57CD5C3F" w:rsidR="00552795" w:rsidRPr="0045755D" w:rsidRDefault="00552795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3A1A4EA2" w14:textId="7C58AFC1" w:rsidR="00552795" w:rsidRPr="00665366" w:rsidRDefault="00552795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Jodler</w:t>
            </w:r>
          </w:p>
        </w:tc>
      </w:tr>
      <w:tr w:rsidR="0045755D" w:rsidRPr="0045755D" w14:paraId="7ADAECED" w14:textId="77777777" w:rsidTr="00084466">
        <w:tc>
          <w:tcPr>
            <w:tcW w:w="1354" w:type="dxa"/>
          </w:tcPr>
          <w:p w14:paraId="1036F270" w14:textId="77777777" w:rsidR="0045755D" w:rsidRPr="0045755D" w:rsidRDefault="0045755D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6FF76F3" w14:textId="3BC044F2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25.</w:t>
            </w:r>
          </w:p>
        </w:tc>
        <w:tc>
          <w:tcPr>
            <w:tcW w:w="4259" w:type="dxa"/>
          </w:tcPr>
          <w:p w14:paraId="31830DF6" w14:textId="5A21D3B3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Konfirmation Oberdorf</w:t>
            </w:r>
          </w:p>
        </w:tc>
        <w:tc>
          <w:tcPr>
            <w:tcW w:w="1773" w:type="dxa"/>
          </w:tcPr>
          <w:p w14:paraId="0BBB6D5D" w14:textId="5EC3676C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10h</w:t>
            </w:r>
          </w:p>
        </w:tc>
        <w:tc>
          <w:tcPr>
            <w:tcW w:w="2365" w:type="dxa"/>
          </w:tcPr>
          <w:p w14:paraId="305F37D7" w14:textId="6B6B9027" w:rsidR="0045755D" w:rsidRPr="0045755D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45755D">
              <w:rPr>
                <w:rFonts w:ascii="Arial" w:hAnsi="Arial" w:cs="Arial"/>
                <w:noProof/>
                <w:lang w:val="de-CH"/>
              </w:rPr>
              <w:t>St. Peter Oberdorf</w:t>
            </w:r>
          </w:p>
        </w:tc>
        <w:tc>
          <w:tcPr>
            <w:tcW w:w="2919" w:type="dxa"/>
          </w:tcPr>
          <w:p w14:paraId="4FEE0FA4" w14:textId="1886297F" w:rsidR="0045755D" w:rsidRPr="00665366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0777C3" w:rsidRPr="000777C3" w14:paraId="5864D6C1" w14:textId="77777777" w:rsidTr="00084466">
        <w:tc>
          <w:tcPr>
            <w:tcW w:w="1354" w:type="dxa"/>
          </w:tcPr>
          <w:p w14:paraId="3580D41C" w14:textId="77777777" w:rsidR="000777C3" w:rsidRPr="000777C3" w:rsidRDefault="000777C3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A55F99C" w14:textId="2F8F9A5B" w:rsidR="000777C3" w:rsidRPr="000777C3" w:rsidRDefault="000777C3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30.</w:t>
            </w:r>
          </w:p>
        </w:tc>
        <w:tc>
          <w:tcPr>
            <w:tcW w:w="4259" w:type="dxa"/>
          </w:tcPr>
          <w:p w14:paraId="3F559B6E" w14:textId="77777777" w:rsidR="000777C3" w:rsidRPr="000777C3" w:rsidRDefault="000777C3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 xml:space="preserve">Karfreitag, Abendmahlgottesdienst </w:t>
            </w:r>
          </w:p>
        </w:tc>
        <w:tc>
          <w:tcPr>
            <w:tcW w:w="1773" w:type="dxa"/>
          </w:tcPr>
          <w:p w14:paraId="5238A8EC" w14:textId="77777777" w:rsidR="000777C3" w:rsidRPr="000777C3" w:rsidRDefault="000777C3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10h</w:t>
            </w:r>
          </w:p>
        </w:tc>
        <w:tc>
          <w:tcPr>
            <w:tcW w:w="2365" w:type="dxa"/>
          </w:tcPr>
          <w:p w14:paraId="62B53708" w14:textId="77777777" w:rsidR="000777C3" w:rsidRPr="000777C3" w:rsidRDefault="000777C3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Ref. Kirche</w:t>
            </w:r>
          </w:p>
        </w:tc>
        <w:tc>
          <w:tcPr>
            <w:tcW w:w="2919" w:type="dxa"/>
          </w:tcPr>
          <w:p w14:paraId="5D0D0AD1" w14:textId="77777777" w:rsidR="000777C3" w:rsidRPr="00665366" w:rsidRDefault="000777C3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45755D" w:rsidRPr="00A52A51" w14:paraId="5241AEDF" w14:textId="77777777" w:rsidTr="00084466">
        <w:tc>
          <w:tcPr>
            <w:tcW w:w="1354" w:type="dxa"/>
          </w:tcPr>
          <w:p w14:paraId="0063887C" w14:textId="7E26F84C" w:rsidR="0045755D" w:rsidRPr="00A52A51" w:rsidRDefault="0045755D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A52A51">
              <w:rPr>
                <w:rFonts w:ascii="Arial" w:hAnsi="Arial" w:cs="Arial"/>
                <w:b/>
                <w:noProof/>
                <w:lang w:val="de-CH"/>
              </w:rPr>
              <w:t>April</w:t>
            </w:r>
          </w:p>
        </w:tc>
        <w:tc>
          <w:tcPr>
            <w:tcW w:w="1324" w:type="dxa"/>
          </w:tcPr>
          <w:p w14:paraId="0577BC11" w14:textId="6A742611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01.</w:t>
            </w:r>
          </w:p>
        </w:tc>
        <w:tc>
          <w:tcPr>
            <w:tcW w:w="4259" w:type="dxa"/>
          </w:tcPr>
          <w:p w14:paraId="5D76826F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2676D59F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37EDFAAC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3FB65E05" w14:textId="480C0240" w:rsidR="0045755D" w:rsidRPr="00665366" w:rsidRDefault="00665366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45755D" w:rsidRPr="00A52A51" w14:paraId="76B66664" w14:textId="77777777" w:rsidTr="00084466">
        <w:tc>
          <w:tcPr>
            <w:tcW w:w="1354" w:type="dxa"/>
          </w:tcPr>
          <w:p w14:paraId="5A9E959C" w14:textId="77777777" w:rsidR="0045755D" w:rsidRPr="00A52A51" w:rsidRDefault="0045755D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0DE6F72" w14:textId="6156CBD2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03.</w:t>
            </w:r>
          </w:p>
        </w:tc>
        <w:tc>
          <w:tcPr>
            <w:tcW w:w="4259" w:type="dxa"/>
          </w:tcPr>
          <w:p w14:paraId="40661FDC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 xml:space="preserve">Mittagstisch ü 60 </w:t>
            </w:r>
          </w:p>
        </w:tc>
        <w:tc>
          <w:tcPr>
            <w:tcW w:w="1773" w:type="dxa"/>
          </w:tcPr>
          <w:p w14:paraId="28E124A6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6047B318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39AE81CD" w14:textId="77777777" w:rsidR="0045755D" w:rsidRPr="00665366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45755D" w:rsidRPr="002F6AE3" w14:paraId="611AA589" w14:textId="77777777" w:rsidTr="00084466">
        <w:tc>
          <w:tcPr>
            <w:tcW w:w="1354" w:type="dxa"/>
          </w:tcPr>
          <w:p w14:paraId="3DF22F68" w14:textId="0E80F591" w:rsidR="0045755D" w:rsidRPr="002F6AE3" w:rsidRDefault="0045755D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F118E2A" w14:textId="7537ABE0" w:rsidR="0045755D" w:rsidRPr="002F6AE3" w:rsidRDefault="006B7FD2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07.</w:t>
            </w:r>
          </w:p>
        </w:tc>
        <w:tc>
          <w:tcPr>
            <w:tcW w:w="4259" w:type="dxa"/>
          </w:tcPr>
          <w:p w14:paraId="2F878B85" w14:textId="7E93FC71" w:rsidR="0045755D" w:rsidRPr="002F6AE3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F6AE3">
              <w:rPr>
                <w:rFonts w:ascii="Arial" w:hAnsi="Arial" w:cs="Arial"/>
                <w:noProof/>
                <w:lang w:val="de-CH"/>
              </w:rPr>
              <w:t>GV Bergbauernverein</w:t>
            </w:r>
          </w:p>
        </w:tc>
        <w:tc>
          <w:tcPr>
            <w:tcW w:w="1773" w:type="dxa"/>
          </w:tcPr>
          <w:p w14:paraId="7E0031DF" w14:textId="0E487B8E" w:rsidR="0045755D" w:rsidRPr="002F6AE3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F6AE3">
              <w:rPr>
                <w:rFonts w:ascii="Arial" w:hAnsi="Arial" w:cs="Arial"/>
                <w:noProof/>
                <w:lang w:val="de-CH"/>
              </w:rPr>
              <w:t>20h</w:t>
            </w:r>
          </w:p>
        </w:tc>
        <w:tc>
          <w:tcPr>
            <w:tcW w:w="2365" w:type="dxa"/>
          </w:tcPr>
          <w:p w14:paraId="68863FEE" w14:textId="0CC363A4" w:rsidR="0045755D" w:rsidRPr="002F6AE3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F6AE3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014F7A7C" w14:textId="0DB8BDD9" w:rsidR="0045755D" w:rsidRPr="002F6AE3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F6AE3">
              <w:rPr>
                <w:rFonts w:ascii="Arial" w:hAnsi="Arial" w:cs="Arial"/>
                <w:noProof/>
                <w:lang w:val="de-CH"/>
              </w:rPr>
              <w:t>Bergbauernverein</w:t>
            </w:r>
          </w:p>
        </w:tc>
      </w:tr>
      <w:tr w:rsidR="0045755D" w:rsidRPr="00227580" w14:paraId="5F6FD486" w14:textId="77777777" w:rsidTr="00084466">
        <w:tc>
          <w:tcPr>
            <w:tcW w:w="1354" w:type="dxa"/>
          </w:tcPr>
          <w:p w14:paraId="2ADEA6CC" w14:textId="77777777" w:rsidR="0045755D" w:rsidRPr="00227580" w:rsidRDefault="0045755D" w:rsidP="0045755D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AB1BA19" w14:textId="5B9D3504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11.</w:t>
            </w:r>
          </w:p>
        </w:tc>
        <w:tc>
          <w:tcPr>
            <w:tcW w:w="4259" w:type="dxa"/>
          </w:tcPr>
          <w:p w14:paraId="4F3D30B1" w14:textId="77777777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</w:p>
        </w:tc>
        <w:tc>
          <w:tcPr>
            <w:tcW w:w="1773" w:type="dxa"/>
          </w:tcPr>
          <w:p w14:paraId="7981C772" w14:textId="77777777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14.30h</w:t>
            </w:r>
          </w:p>
        </w:tc>
        <w:tc>
          <w:tcPr>
            <w:tcW w:w="2365" w:type="dxa"/>
          </w:tcPr>
          <w:p w14:paraId="02CD55C1" w14:textId="77777777" w:rsidR="0045755D" w:rsidRPr="00227580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1A5F91FA" w14:textId="77777777" w:rsidR="0045755D" w:rsidRPr="00665366" w:rsidRDefault="0045755D" w:rsidP="0045755D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CB2307" w:rsidRPr="00227580" w14:paraId="351A8DF2" w14:textId="77777777" w:rsidTr="00084466">
        <w:tc>
          <w:tcPr>
            <w:tcW w:w="1354" w:type="dxa"/>
          </w:tcPr>
          <w:p w14:paraId="28D93490" w14:textId="77777777" w:rsidR="00CB2307" w:rsidRPr="00227580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FC23575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20.</w:t>
            </w:r>
          </w:p>
        </w:tc>
        <w:tc>
          <w:tcPr>
            <w:tcW w:w="4259" w:type="dxa"/>
          </w:tcPr>
          <w:p w14:paraId="4889855F" w14:textId="3318CC36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 xml:space="preserve">GV </w:t>
            </w:r>
            <w:r w:rsid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  <w:tc>
          <w:tcPr>
            <w:tcW w:w="1773" w:type="dxa"/>
          </w:tcPr>
          <w:p w14:paraId="5ECE6C5F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302050B4" w14:textId="77777777" w:rsidR="00CB2307" w:rsidRPr="00227580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62C4DB36" w14:textId="77777777" w:rsidR="00CB2307" w:rsidRPr="00665366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777C3" w:rsidRPr="000777C3" w14:paraId="79333CCC" w14:textId="77777777" w:rsidTr="00084466">
        <w:tc>
          <w:tcPr>
            <w:tcW w:w="1354" w:type="dxa"/>
          </w:tcPr>
          <w:p w14:paraId="6ECB3135" w14:textId="77777777" w:rsidR="0045755D" w:rsidRPr="000777C3" w:rsidRDefault="0045755D" w:rsidP="000A3F40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42BA941" w14:textId="332172A5" w:rsidR="0045755D" w:rsidRPr="000777C3" w:rsidRDefault="000777C3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21.</w:t>
            </w:r>
          </w:p>
        </w:tc>
        <w:tc>
          <w:tcPr>
            <w:tcW w:w="4259" w:type="dxa"/>
          </w:tcPr>
          <w:p w14:paraId="1A08E4C7" w14:textId="77777777" w:rsidR="0045755D" w:rsidRPr="000777C3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GV Weihnachtsmarktverein</w:t>
            </w:r>
          </w:p>
        </w:tc>
        <w:tc>
          <w:tcPr>
            <w:tcW w:w="1773" w:type="dxa"/>
          </w:tcPr>
          <w:p w14:paraId="623D68AD" w14:textId="77777777" w:rsidR="0045755D" w:rsidRPr="000777C3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19.30</w:t>
            </w:r>
          </w:p>
        </w:tc>
        <w:tc>
          <w:tcPr>
            <w:tcW w:w="2365" w:type="dxa"/>
          </w:tcPr>
          <w:p w14:paraId="68E5B280" w14:textId="77777777" w:rsidR="0045755D" w:rsidRPr="000777C3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4EFDC9CA" w14:textId="77777777" w:rsidR="0045755D" w:rsidRPr="00665366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Weihnachtsmarktverein</w:t>
            </w:r>
          </w:p>
        </w:tc>
      </w:tr>
      <w:tr w:rsidR="0045755D" w:rsidRPr="00227580" w14:paraId="6859B560" w14:textId="77777777" w:rsidTr="00084466">
        <w:tc>
          <w:tcPr>
            <w:tcW w:w="1354" w:type="dxa"/>
          </w:tcPr>
          <w:p w14:paraId="359D1184" w14:textId="77777777" w:rsidR="0045755D" w:rsidRPr="00227580" w:rsidRDefault="0045755D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5B5C9B2" w14:textId="31688EBF" w:rsidR="0045755D" w:rsidRPr="00227580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22.</w:t>
            </w:r>
          </w:p>
        </w:tc>
        <w:tc>
          <w:tcPr>
            <w:tcW w:w="4259" w:type="dxa"/>
          </w:tcPr>
          <w:p w14:paraId="0A079C37" w14:textId="3347442E" w:rsidR="0045755D" w:rsidRPr="00227580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Eröffnung Kneippanlage</w:t>
            </w:r>
          </w:p>
        </w:tc>
        <w:tc>
          <w:tcPr>
            <w:tcW w:w="1773" w:type="dxa"/>
          </w:tcPr>
          <w:p w14:paraId="6100A8B2" w14:textId="1EFD827D" w:rsidR="0045755D" w:rsidRPr="00227580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71548FC6" w14:textId="7E83B34C" w:rsidR="0045755D" w:rsidRPr="00227580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Kneippanlage</w:t>
            </w:r>
          </w:p>
        </w:tc>
        <w:tc>
          <w:tcPr>
            <w:tcW w:w="2919" w:type="dxa"/>
          </w:tcPr>
          <w:p w14:paraId="541C9A56" w14:textId="2C5DCCA8" w:rsidR="0045755D" w:rsidRPr="00665366" w:rsidRDefault="006653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45755D" w:rsidRPr="00B25E7F" w14:paraId="1F99C1E0" w14:textId="77777777" w:rsidTr="002F6AE3">
        <w:trPr>
          <w:trHeight w:val="291"/>
        </w:trPr>
        <w:tc>
          <w:tcPr>
            <w:tcW w:w="1354" w:type="dxa"/>
          </w:tcPr>
          <w:p w14:paraId="0DB733D6" w14:textId="31952737" w:rsidR="0045755D" w:rsidRPr="00B25E7F" w:rsidRDefault="0045755D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25E7F">
              <w:rPr>
                <w:rFonts w:ascii="Arial" w:hAnsi="Arial" w:cs="Arial"/>
                <w:b/>
                <w:noProof/>
                <w:lang w:val="de-CH"/>
              </w:rPr>
              <w:t>Mai</w:t>
            </w:r>
          </w:p>
        </w:tc>
        <w:tc>
          <w:tcPr>
            <w:tcW w:w="1324" w:type="dxa"/>
          </w:tcPr>
          <w:p w14:paraId="484C5044" w14:textId="2537F8C3" w:rsidR="0045755D" w:rsidRPr="00B25E7F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01.</w:t>
            </w:r>
          </w:p>
        </w:tc>
        <w:tc>
          <w:tcPr>
            <w:tcW w:w="4259" w:type="dxa"/>
          </w:tcPr>
          <w:p w14:paraId="32B00B08" w14:textId="46C2BF0B" w:rsidR="0045755D" w:rsidRPr="00B25E7F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1. Mai-Brunch</w:t>
            </w:r>
          </w:p>
        </w:tc>
        <w:tc>
          <w:tcPr>
            <w:tcW w:w="1773" w:type="dxa"/>
          </w:tcPr>
          <w:p w14:paraId="26A412F1" w14:textId="3827E6BB" w:rsidR="0045755D" w:rsidRPr="00B25E7F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ab 09.30 Uhr</w:t>
            </w:r>
          </w:p>
        </w:tc>
        <w:tc>
          <w:tcPr>
            <w:tcW w:w="2365" w:type="dxa"/>
          </w:tcPr>
          <w:p w14:paraId="7F7763A4" w14:textId="77777777" w:rsidR="0045755D" w:rsidRPr="00B25E7F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22367E58" w14:textId="6DCB76B0" w:rsidR="0045755D" w:rsidRPr="00B25E7F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Hofgut Spittel</w:t>
            </w:r>
          </w:p>
        </w:tc>
      </w:tr>
      <w:tr w:rsidR="0045755D" w:rsidRPr="00A52A51" w14:paraId="0887505D" w14:textId="77777777" w:rsidTr="00084466">
        <w:tc>
          <w:tcPr>
            <w:tcW w:w="1354" w:type="dxa"/>
          </w:tcPr>
          <w:p w14:paraId="12010958" w14:textId="420E2466" w:rsidR="0045755D" w:rsidRPr="00A52A51" w:rsidRDefault="0045755D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CD01E2E" w14:textId="59D625F5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01.</w:t>
            </w:r>
          </w:p>
        </w:tc>
        <w:tc>
          <w:tcPr>
            <w:tcW w:w="4259" w:type="dxa"/>
          </w:tcPr>
          <w:p w14:paraId="6722A0CD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Mittagstisch ü 60</w:t>
            </w:r>
          </w:p>
        </w:tc>
        <w:tc>
          <w:tcPr>
            <w:tcW w:w="1773" w:type="dxa"/>
          </w:tcPr>
          <w:p w14:paraId="367FCD5D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5FF62A0C" w14:textId="77777777" w:rsidR="0045755D" w:rsidRPr="00A52A51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01B7F038" w14:textId="77777777" w:rsidR="0045755D" w:rsidRPr="00665366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45755D" w:rsidRPr="00227580" w14:paraId="2CEE96F3" w14:textId="77777777" w:rsidTr="00084466">
        <w:tc>
          <w:tcPr>
            <w:tcW w:w="1354" w:type="dxa"/>
          </w:tcPr>
          <w:p w14:paraId="44DFB5AE" w14:textId="77777777" w:rsidR="0045755D" w:rsidRPr="00227580" w:rsidRDefault="0045755D" w:rsidP="000A3F40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549BAF0" w14:textId="1338F0F5" w:rsidR="0045755D" w:rsidRPr="00227580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05.</w:t>
            </w:r>
          </w:p>
        </w:tc>
        <w:tc>
          <w:tcPr>
            <w:tcW w:w="4259" w:type="dxa"/>
          </w:tcPr>
          <w:p w14:paraId="08956427" w14:textId="77777777" w:rsidR="0045755D" w:rsidRPr="00227580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Blumenverkauf</w:t>
            </w:r>
          </w:p>
        </w:tc>
        <w:tc>
          <w:tcPr>
            <w:tcW w:w="1773" w:type="dxa"/>
          </w:tcPr>
          <w:p w14:paraId="662FF346" w14:textId="5821B215" w:rsidR="0045755D" w:rsidRPr="00227580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09-15 Uhr</w:t>
            </w:r>
          </w:p>
        </w:tc>
        <w:tc>
          <w:tcPr>
            <w:tcW w:w="2365" w:type="dxa"/>
          </w:tcPr>
          <w:p w14:paraId="5894ACBB" w14:textId="77777777" w:rsidR="0045755D" w:rsidRPr="00227580" w:rsidRDefault="0045755D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Werkhof</w:t>
            </w:r>
          </w:p>
        </w:tc>
        <w:tc>
          <w:tcPr>
            <w:tcW w:w="2919" w:type="dxa"/>
          </w:tcPr>
          <w:p w14:paraId="5AB355C7" w14:textId="61412EF0" w:rsidR="0045755D" w:rsidRPr="00665366" w:rsidRDefault="00665366" w:rsidP="000A3F40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45755D" w:rsidRPr="00A52A51" w14:paraId="36DE116F" w14:textId="77777777" w:rsidTr="00084466">
        <w:tc>
          <w:tcPr>
            <w:tcW w:w="1354" w:type="dxa"/>
          </w:tcPr>
          <w:p w14:paraId="36FC83CB" w14:textId="38107931" w:rsidR="0045755D" w:rsidRPr="00A52A51" w:rsidRDefault="0045755D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058CF53" w14:textId="04E54135" w:rsidR="0045755D" w:rsidRPr="00A52A51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06.</w:t>
            </w:r>
          </w:p>
        </w:tc>
        <w:tc>
          <w:tcPr>
            <w:tcW w:w="4259" w:type="dxa"/>
          </w:tcPr>
          <w:p w14:paraId="3A166F0E" w14:textId="77777777" w:rsidR="0045755D" w:rsidRPr="00A52A51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09AF4601" w14:textId="77777777" w:rsidR="0045755D" w:rsidRPr="00A52A51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241D46A4" w14:textId="77777777" w:rsidR="0045755D" w:rsidRPr="00A52A51" w:rsidRDefault="0045755D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122BD6DA" w14:textId="0C11D9C1" w:rsidR="0045755D" w:rsidRPr="00665366" w:rsidRDefault="006653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777C3" w:rsidRPr="00227580" w14:paraId="043B9D04" w14:textId="77777777" w:rsidTr="00084466">
        <w:tc>
          <w:tcPr>
            <w:tcW w:w="1354" w:type="dxa"/>
          </w:tcPr>
          <w:p w14:paraId="01645810" w14:textId="77777777" w:rsidR="000777C3" w:rsidRPr="00227580" w:rsidRDefault="000777C3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9CB6049" w14:textId="77777777" w:rsidR="000777C3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09.</w:t>
            </w:r>
          </w:p>
          <w:p w14:paraId="01931B42" w14:textId="7E035EB1" w:rsidR="00E37B41" w:rsidRPr="00227580" w:rsidRDefault="00E37B41" w:rsidP="00952F4C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4259" w:type="dxa"/>
          </w:tcPr>
          <w:p w14:paraId="60541A7D" w14:textId="77777777" w:rsidR="000777C3" w:rsidRDefault="00E37B41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Muttertagsbasteln für Kinder</w:t>
            </w:r>
          </w:p>
          <w:p w14:paraId="0389645C" w14:textId="15890E38" w:rsidR="00E37B41" w:rsidRPr="00227580" w:rsidRDefault="00E37B41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Anmeldung bei: U.Jenni 062 3901085</w:t>
            </w:r>
          </w:p>
        </w:tc>
        <w:tc>
          <w:tcPr>
            <w:tcW w:w="1773" w:type="dxa"/>
          </w:tcPr>
          <w:p w14:paraId="48DBD0EF" w14:textId="65A42006" w:rsidR="000777C3" w:rsidRPr="00227580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13.30h</w:t>
            </w:r>
          </w:p>
        </w:tc>
        <w:tc>
          <w:tcPr>
            <w:tcW w:w="2365" w:type="dxa"/>
          </w:tcPr>
          <w:p w14:paraId="33EB322B" w14:textId="646D60D7" w:rsidR="000777C3" w:rsidRPr="00227580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60F07815" w14:textId="53291011" w:rsidR="000777C3" w:rsidRPr="00665366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CB2307" w:rsidRPr="000777C3" w14:paraId="7A8C01C6" w14:textId="77777777" w:rsidTr="00084466">
        <w:tc>
          <w:tcPr>
            <w:tcW w:w="1354" w:type="dxa"/>
          </w:tcPr>
          <w:p w14:paraId="1CC115F2" w14:textId="77777777" w:rsidR="00CB2307" w:rsidRPr="000777C3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673A774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10.</w:t>
            </w:r>
          </w:p>
        </w:tc>
        <w:tc>
          <w:tcPr>
            <w:tcW w:w="4259" w:type="dxa"/>
          </w:tcPr>
          <w:p w14:paraId="0DEBCC02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Banntag</w:t>
            </w:r>
          </w:p>
        </w:tc>
        <w:tc>
          <w:tcPr>
            <w:tcW w:w="1773" w:type="dxa"/>
          </w:tcPr>
          <w:p w14:paraId="29FE2B6A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Ab 8h</w:t>
            </w:r>
          </w:p>
        </w:tc>
        <w:tc>
          <w:tcPr>
            <w:tcW w:w="2365" w:type="dxa"/>
          </w:tcPr>
          <w:p w14:paraId="16D44E50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Gemeindeplatz</w:t>
            </w:r>
          </w:p>
        </w:tc>
        <w:tc>
          <w:tcPr>
            <w:tcW w:w="2919" w:type="dxa"/>
          </w:tcPr>
          <w:p w14:paraId="69CD0D81" w14:textId="77777777" w:rsidR="00CB2307" w:rsidRPr="00665366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CB2307" w:rsidRPr="000777C3" w14:paraId="07EAA7CF" w14:textId="77777777" w:rsidTr="00084466">
        <w:tc>
          <w:tcPr>
            <w:tcW w:w="1354" w:type="dxa"/>
          </w:tcPr>
          <w:p w14:paraId="2516D99E" w14:textId="77777777" w:rsidR="00CB2307" w:rsidRPr="000777C3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8A74B60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12.</w:t>
            </w:r>
          </w:p>
        </w:tc>
        <w:tc>
          <w:tcPr>
            <w:tcW w:w="4259" w:type="dxa"/>
          </w:tcPr>
          <w:p w14:paraId="1D2C15A2" w14:textId="3CA3A4CB" w:rsidR="00725AFA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Rahmtäfeli</w:t>
            </w:r>
            <w:r>
              <w:rPr>
                <w:rFonts w:ascii="Arial" w:hAnsi="Arial" w:cs="Arial"/>
                <w:noProof/>
                <w:lang w:val="de-CH"/>
              </w:rPr>
              <w:t>verkauf</w:t>
            </w:r>
            <w:r w:rsidR="00725AFA">
              <w:rPr>
                <w:rFonts w:ascii="Arial" w:hAnsi="Arial" w:cs="Arial"/>
                <w:noProof/>
                <w:lang w:val="de-CH"/>
              </w:rPr>
              <w:t xml:space="preserve"> (</w:t>
            </w:r>
            <w:r w:rsidR="00E37B41">
              <w:rPr>
                <w:rFonts w:ascii="Arial" w:hAnsi="Arial" w:cs="Arial"/>
                <w:noProof/>
                <w:lang w:val="de-CH"/>
              </w:rPr>
              <w:t xml:space="preserve"> für Frauenplus</w:t>
            </w:r>
            <w:r w:rsidR="00725AFA">
              <w:rPr>
                <w:rFonts w:ascii="Arial" w:hAnsi="Arial" w:cs="Arial"/>
                <w:noProof/>
                <w:lang w:val="de-CH"/>
              </w:rPr>
              <w:t xml:space="preserve"> )</w:t>
            </w:r>
            <w:r w:rsidR="00E37B41">
              <w:rPr>
                <w:rFonts w:ascii="Arial" w:hAnsi="Arial" w:cs="Arial"/>
                <w:noProof/>
                <w:lang w:val="de-CH"/>
              </w:rPr>
              <w:t xml:space="preserve"> </w:t>
            </w:r>
            <w:r w:rsidR="00725AFA">
              <w:rPr>
                <w:rFonts w:ascii="Arial" w:hAnsi="Arial" w:cs="Arial"/>
                <w:noProof/>
                <w:lang w:val="de-CH"/>
              </w:rPr>
              <w:t>Blum</w:t>
            </w:r>
            <w:r w:rsidR="00E37B41">
              <w:rPr>
                <w:rFonts w:ascii="Arial" w:hAnsi="Arial" w:cs="Arial"/>
                <w:noProof/>
                <w:lang w:val="de-CH"/>
              </w:rPr>
              <w:t>engestecke,</w:t>
            </w:r>
            <w:r w:rsidR="0076723D">
              <w:rPr>
                <w:rFonts w:ascii="Arial" w:hAnsi="Arial" w:cs="Arial"/>
                <w:noProof/>
                <w:lang w:val="de-CH"/>
              </w:rPr>
              <w:t xml:space="preserve"> </w:t>
            </w:r>
            <w:r w:rsidR="00E37B41">
              <w:rPr>
                <w:rFonts w:ascii="Arial" w:hAnsi="Arial" w:cs="Arial"/>
                <w:noProof/>
                <w:lang w:val="de-CH"/>
              </w:rPr>
              <w:t>Kaffe</w:t>
            </w:r>
            <w:r w:rsidR="00124437">
              <w:rPr>
                <w:rFonts w:ascii="Arial" w:hAnsi="Arial" w:cs="Arial"/>
                <w:noProof/>
                <w:lang w:val="de-CH"/>
              </w:rPr>
              <w:t>e</w:t>
            </w:r>
            <w:r w:rsidR="00725AFA">
              <w:rPr>
                <w:rFonts w:ascii="Arial" w:hAnsi="Arial" w:cs="Arial"/>
                <w:noProof/>
                <w:lang w:val="de-CH"/>
              </w:rPr>
              <w:t>+</w:t>
            </w:r>
            <w:r w:rsidR="00E37B41">
              <w:rPr>
                <w:rFonts w:ascii="Arial" w:hAnsi="Arial" w:cs="Arial"/>
                <w:noProof/>
                <w:lang w:val="de-CH"/>
              </w:rPr>
              <w:t xml:space="preserve"> Kuchen</w:t>
            </w:r>
            <w:r w:rsidR="00725AFA">
              <w:rPr>
                <w:rFonts w:ascii="Arial" w:hAnsi="Arial" w:cs="Arial"/>
                <w:noProof/>
                <w:lang w:val="de-CH"/>
              </w:rPr>
              <w:t>,</w:t>
            </w:r>
          </w:p>
          <w:p w14:paraId="45039EEE" w14:textId="19E94EA2" w:rsidR="00E37B41" w:rsidRPr="000777C3" w:rsidRDefault="00725AFA" w:rsidP="00124437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neu Mittagessen (Suppe)</w:t>
            </w:r>
            <w:r w:rsidR="00124437">
              <w:rPr>
                <w:rFonts w:ascii="Arial" w:hAnsi="Arial" w:cs="Arial"/>
                <w:noProof/>
                <w:lang w:val="de-CH"/>
              </w:rPr>
              <w:t xml:space="preserve"> </w:t>
            </w:r>
            <w:r>
              <w:rPr>
                <w:rFonts w:ascii="Arial" w:hAnsi="Arial" w:cs="Arial"/>
                <w:noProof/>
                <w:lang w:val="de-CH"/>
              </w:rPr>
              <w:t>von 11-14 h</w:t>
            </w:r>
          </w:p>
        </w:tc>
        <w:tc>
          <w:tcPr>
            <w:tcW w:w="1773" w:type="dxa"/>
          </w:tcPr>
          <w:p w14:paraId="36F4F072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Sa.09-16h</w:t>
            </w:r>
          </w:p>
        </w:tc>
        <w:tc>
          <w:tcPr>
            <w:tcW w:w="2365" w:type="dxa"/>
          </w:tcPr>
          <w:p w14:paraId="6DB9130A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Werkhof</w:t>
            </w:r>
          </w:p>
        </w:tc>
        <w:tc>
          <w:tcPr>
            <w:tcW w:w="2919" w:type="dxa"/>
          </w:tcPr>
          <w:p w14:paraId="701C475D" w14:textId="77777777" w:rsidR="00CB2307" w:rsidRPr="00665366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CB2307" w:rsidRPr="000777C3" w14:paraId="130E61DD" w14:textId="77777777" w:rsidTr="00084466">
        <w:tc>
          <w:tcPr>
            <w:tcW w:w="1354" w:type="dxa"/>
          </w:tcPr>
          <w:p w14:paraId="0B47F25E" w14:textId="3F46B494" w:rsidR="00CB2307" w:rsidRPr="000777C3" w:rsidRDefault="00CB2307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229C47B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13.</w:t>
            </w:r>
          </w:p>
        </w:tc>
        <w:tc>
          <w:tcPr>
            <w:tcW w:w="4259" w:type="dxa"/>
          </w:tcPr>
          <w:p w14:paraId="776395B2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Muttertagskonzert Musikgesellschaft</w:t>
            </w:r>
          </w:p>
        </w:tc>
        <w:tc>
          <w:tcPr>
            <w:tcW w:w="1773" w:type="dxa"/>
          </w:tcPr>
          <w:p w14:paraId="4272C6E6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11h</w:t>
            </w:r>
          </w:p>
        </w:tc>
        <w:tc>
          <w:tcPr>
            <w:tcW w:w="2365" w:type="dxa"/>
          </w:tcPr>
          <w:p w14:paraId="48453B7F" w14:textId="77777777" w:rsidR="00CB2307" w:rsidRPr="000777C3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ref. Kirche</w:t>
            </w:r>
          </w:p>
        </w:tc>
        <w:tc>
          <w:tcPr>
            <w:tcW w:w="2919" w:type="dxa"/>
          </w:tcPr>
          <w:p w14:paraId="23085E17" w14:textId="77777777" w:rsidR="00CB2307" w:rsidRPr="00665366" w:rsidRDefault="00CB2307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MGL</w:t>
            </w:r>
          </w:p>
        </w:tc>
      </w:tr>
      <w:tr w:rsidR="0045755D" w:rsidRPr="00227580" w14:paraId="4BED1D2F" w14:textId="77777777" w:rsidTr="00084466">
        <w:tc>
          <w:tcPr>
            <w:tcW w:w="1354" w:type="dxa"/>
          </w:tcPr>
          <w:p w14:paraId="510799E9" w14:textId="77777777" w:rsidR="0045755D" w:rsidRPr="00227580" w:rsidRDefault="0045755D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BA86F84" w14:textId="0102BA70" w:rsidR="0045755D" w:rsidRPr="00227580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16</w:t>
            </w:r>
            <w:r w:rsidR="0045755D" w:rsidRPr="00227580">
              <w:rPr>
                <w:rFonts w:ascii="Arial" w:hAnsi="Arial" w:cs="Arial"/>
                <w:noProof/>
                <w:lang w:val="de-CH"/>
              </w:rPr>
              <w:t>.</w:t>
            </w:r>
          </w:p>
        </w:tc>
        <w:tc>
          <w:tcPr>
            <w:tcW w:w="4259" w:type="dxa"/>
          </w:tcPr>
          <w:p w14:paraId="77CAD5B2" w14:textId="634AF6D6" w:rsidR="0045755D" w:rsidRPr="00227580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</w:p>
        </w:tc>
        <w:tc>
          <w:tcPr>
            <w:tcW w:w="1773" w:type="dxa"/>
          </w:tcPr>
          <w:p w14:paraId="3B74F717" w14:textId="60B706F8" w:rsidR="0045755D" w:rsidRPr="00227580" w:rsidRDefault="000777C3" w:rsidP="00952F4C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14.30h</w:t>
            </w:r>
          </w:p>
        </w:tc>
        <w:tc>
          <w:tcPr>
            <w:tcW w:w="2365" w:type="dxa"/>
          </w:tcPr>
          <w:p w14:paraId="1137F6B7" w14:textId="77777777" w:rsidR="0045755D" w:rsidRPr="00227580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2B00774A" w14:textId="77777777" w:rsidR="0045755D" w:rsidRPr="00665366" w:rsidRDefault="0045755D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CB2307" w:rsidRPr="00CB2307" w14:paraId="6C85AFED" w14:textId="77777777" w:rsidTr="00084466">
        <w:tc>
          <w:tcPr>
            <w:tcW w:w="1354" w:type="dxa"/>
          </w:tcPr>
          <w:p w14:paraId="447540A6" w14:textId="77777777" w:rsidR="000777C3" w:rsidRPr="00CB2307" w:rsidRDefault="000777C3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13DE8AF" w14:textId="058F8102" w:rsidR="000777C3" w:rsidRPr="00CB2307" w:rsidRDefault="000777C3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CB2307">
              <w:rPr>
                <w:rFonts w:ascii="Arial" w:hAnsi="Arial" w:cs="Arial"/>
                <w:noProof/>
                <w:lang w:val="de-CH"/>
              </w:rPr>
              <w:t>20.</w:t>
            </w:r>
          </w:p>
        </w:tc>
        <w:tc>
          <w:tcPr>
            <w:tcW w:w="4259" w:type="dxa"/>
          </w:tcPr>
          <w:p w14:paraId="1F146D40" w14:textId="687E9287" w:rsidR="000777C3" w:rsidRPr="00CB2307" w:rsidRDefault="000777C3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CB2307">
              <w:rPr>
                <w:rFonts w:ascii="Arial" w:hAnsi="Arial" w:cs="Arial"/>
                <w:noProof/>
                <w:lang w:val="de-CH"/>
              </w:rPr>
              <w:t>Pfingstsonntag, Abendmahlgottesdienst</w:t>
            </w:r>
          </w:p>
        </w:tc>
        <w:tc>
          <w:tcPr>
            <w:tcW w:w="1773" w:type="dxa"/>
          </w:tcPr>
          <w:p w14:paraId="6DAFE466" w14:textId="5AC83EE0" w:rsidR="000777C3" w:rsidRPr="00CB2307" w:rsidRDefault="000777C3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CB2307">
              <w:rPr>
                <w:rFonts w:ascii="Arial" w:hAnsi="Arial" w:cs="Arial"/>
                <w:noProof/>
                <w:lang w:val="de-CH"/>
              </w:rPr>
              <w:t>10h</w:t>
            </w:r>
          </w:p>
        </w:tc>
        <w:tc>
          <w:tcPr>
            <w:tcW w:w="2365" w:type="dxa"/>
          </w:tcPr>
          <w:p w14:paraId="0FDA0715" w14:textId="4F20FE8D" w:rsidR="000777C3" w:rsidRPr="00CB2307" w:rsidRDefault="000777C3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CB2307">
              <w:rPr>
                <w:rFonts w:ascii="Arial" w:hAnsi="Arial" w:cs="Arial"/>
                <w:noProof/>
                <w:lang w:val="de-CH"/>
              </w:rPr>
              <w:t>ref. Kirche</w:t>
            </w:r>
          </w:p>
        </w:tc>
        <w:tc>
          <w:tcPr>
            <w:tcW w:w="2919" w:type="dxa"/>
          </w:tcPr>
          <w:p w14:paraId="3A4E6501" w14:textId="00C62C9A" w:rsidR="000777C3" w:rsidRPr="00665366" w:rsidRDefault="000777C3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084466" w:rsidRPr="00084466" w14:paraId="2680CE63" w14:textId="77777777" w:rsidTr="00084466">
        <w:tc>
          <w:tcPr>
            <w:tcW w:w="1354" w:type="dxa"/>
          </w:tcPr>
          <w:p w14:paraId="15C0C9BC" w14:textId="124165FB" w:rsidR="00084466" w:rsidRPr="00084466" w:rsidRDefault="00084466" w:rsidP="00952F4C">
            <w:pPr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</w:pPr>
            <w:r w:rsidRPr="00084466">
              <w:rPr>
                <w:rFonts w:ascii="Arial" w:hAnsi="Arial" w:cs="Arial"/>
                <w:b/>
                <w:noProof/>
                <w:color w:val="000000" w:themeColor="text1"/>
                <w:lang w:val="de-CH"/>
              </w:rPr>
              <w:t>Juni</w:t>
            </w:r>
          </w:p>
        </w:tc>
        <w:tc>
          <w:tcPr>
            <w:tcW w:w="1324" w:type="dxa"/>
          </w:tcPr>
          <w:p w14:paraId="2007DD82" w14:textId="367A70AD" w:rsidR="00084466" w:rsidRPr="00084466" w:rsidRDefault="00084466" w:rsidP="00952F4C">
            <w:pPr>
              <w:rPr>
                <w:rFonts w:ascii="Arial" w:hAnsi="Arial" w:cs="Arial"/>
                <w:noProof/>
                <w:color w:val="000000" w:themeColor="text1"/>
                <w:lang w:val="de-CH"/>
              </w:rPr>
            </w:pPr>
            <w:r w:rsidRPr="00084466">
              <w:rPr>
                <w:rFonts w:ascii="Arial" w:hAnsi="Arial" w:cs="Arial"/>
                <w:noProof/>
                <w:color w:val="000000" w:themeColor="text1"/>
                <w:lang w:val="de-CH"/>
              </w:rPr>
              <w:t>01.</w:t>
            </w:r>
          </w:p>
        </w:tc>
        <w:tc>
          <w:tcPr>
            <w:tcW w:w="4259" w:type="dxa"/>
          </w:tcPr>
          <w:p w14:paraId="68C97E25" w14:textId="540D87B5" w:rsidR="00084466" w:rsidRPr="00084466" w:rsidRDefault="00084466" w:rsidP="00952F4C">
            <w:pPr>
              <w:rPr>
                <w:rFonts w:ascii="Arial" w:hAnsi="Arial" w:cs="Arial"/>
                <w:noProof/>
                <w:color w:val="000000" w:themeColor="text1"/>
                <w:lang w:val="de-CH"/>
              </w:rPr>
            </w:pPr>
            <w:r w:rsidRPr="00084466">
              <w:rPr>
                <w:rFonts w:ascii="Arial" w:hAnsi="Arial" w:cs="Arial"/>
                <w:noProof/>
                <w:color w:val="000000" w:themeColor="text1"/>
                <w:lang w:val="de-CH"/>
              </w:rPr>
              <w:t>Konzertfrühling</w:t>
            </w:r>
          </w:p>
        </w:tc>
        <w:tc>
          <w:tcPr>
            <w:tcW w:w="1773" w:type="dxa"/>
          </w:tcPr>
          <w:p w14:paraId="14F93AF2" w14:textId="47DD97AA" w:rsidR="00084466" w:rsidRPr="00084466" w:rsidRDefault="00084466" w:rsidP="00084466">
            <w:pPr>
              <w:rPr>
                <w:rFonts w:ascii="Arial" w:hAnsi="Arial" w:cs="Arial"/>
                <w:noProof/>
                <w:color w:val="000000" w:themeColor="text1"/>
                <w:lang w:val="de-CH"/>
              </w:rPr>
            </w:pPr>
            <w:r w:rsidRPr="00084466">
              <w:rPr>
                <w:rFonts w:ascii="Arial" w:hAnsi="Arial" w:cs="Arial"/>
                <w:noProof/>
                <w:color w:val="000000" w:themeColor="text1"/>
                <w:lang w:val="de-CH"/>
              </w:rPr>
              <w:t>20 Uhr</w:t>
            </w:r>
          </w:p>
        </w:tc>
        <w:tc>
          <w:tcPr>
            <w:tcW w:w="2365" w:type="dxa"/>
          </w:tcPr>
          <w:p w14:paraId="3856FFCD" w14:textId="68C069DD" w:rsidR="00084466" w:rsidRPr="00084466" w:rsidRDefault="00084466" w:rsidP="00952F4C">
            <w:pPr>
              <w:rPr>
                <w:rFonts w:ascii="Arial" w:hAnsi="Arial" w:cs="Arial"/>
                <w:noProof/>
                <w:color w:val="000000" w:themeColor="text1"/>
                <w:lang w:val="de-CH"/>
              </w:rPr>
            </w:pPr>
            <w:r w:rsidRPr="00084466">
              <w:rPr>
                <w:rFonts w:ascii="Arial" w:hAnsi="Arial" w:cs="Arial"/>
                <w:noProof/>
                <w:color w:val="000000" w:themeColor="text1"/>
                <w:lang w:val="de-CH"/>
              </w:rPr>
              <w:t>Revue</w:t>
            </w:r>
          </w:p>
        </w:tc>
        <w:tc>
          <w:tcPr>
            <w:tcW w:w="2919" w:type="dxa"/>
          </w:tcPr>
          <w:p w14:paraId="7CA0238D" w14:textId="0C0B5CC3" w:rsidR="00084466" w:rsidRPr="00084466" w:rsidRDefault="00084466" w:rsidP="00952F4C">
            <w:pPr>
              <w:rPr>
                <w:rFonts w:ascii="Arial" w:hAnsi="Arial" w:cs="Arial"/>
                <w:noProof/>
                <w:color w:val="000000" w:themeColor="text1"/>
                <w:lang w:val="de-CH"/>
              </w:rPr>
            </w:pPr>
            <w:r w:rsidRPr="00084466">
              <w:rPr>
                <w:rFonts w:ascii="Arial" w:hAnsi="Arial" w:cs="Arial"/>
                <w:noProof/>
                <w:color w:val="000000" w:themeColor="text1"/>
                <w:lang w:val="de-CH"/>
              </w:rPr>
              <w:t>Kulturbruck</w:t>
            </w:r>
          </w:p>
        </w:tc>
      </w:tr>
      <w:tr w:rsidR="00084466" w:rsidRPr="00B06B66" w14:paraId="34B6E37D" w14:textId="77777777" w:rsidTr="00084466">
        <w:tc>
          <w:tcPr>
            <w:tcW w:w="1354" w:type="dxa"/>
          </w:tcPr>
          <w:p w14:paraId="4D977E4A" w14:textId="467128EA" w:rsidR="00084466" w:rsidRPr="00B06B66" w:rsidRDefault="00084466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7D4A8EF" w14:textId="1F8D290E" w:rsidR="00084466" w:rsidRPr="00B06B66" w:rsidRDefault="00084466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03.</w:t>
            </w:r>
          </w:p>
        </w:tc>
        <w:tc>
          <w:tcPr>
            <w:tcW w:w="4259" w:type="dxa"/>
          </w:tcPr>
          <w:p w14:paraId="4461C0AD" w14:textId="056CBF94" w:rsidR="00084466" w:rsidRPr="007926F3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75297D3E" w14:textId="37FE3ACD" w:rsidR="00084466" w:rsidRPr="007926F3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53B6AFE7" w14:textId="2F22A07E" w:rsidR="00084466" w:rsidRPr="007926F3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22871ED7" w14:textId="38535127" w:rsidR="00084466" w:rsidRPr="00665366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A52A51" w14:paraId="2FC4D17D" w14:textId="77777777" w:rsidTr="00084466">
        <w:tc>
          <w:tcPr>
            <w:tcW w:w="1354" w:type="dxa"/>
          </w:tcPr>
          <w:p w14:paraId="40FCC021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B6396B1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05.</w:t>
            </w:r>
          </w:p>
        </w:tc>
        <w:tc>
          <w:tcPr>
            <w:tcW w:w="4259" w:type="dxa"/>
          </w:tcPr>
          <w:p w14:paraId="7698E2EF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Mittagstisch ü 60</w:t>
            </w:r>
          </w:p>
        </w:tc>
        <w:tc>
          <w:tcPr>
            <w:tcW w:w="1773" w:type="dxa"/>
          </w:tcPr>
          <w:p w14:paraId="6246D479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5252044A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2F7B7F06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0777C3" w14:paraId="48C4281A" w14:textId="77777777" w:rsidTr="00084466">
        <w:tc>
          <w:tcPr>
            <w:tcW w:w="1354" w:type="dxa"/>
          </w:tcPr>
          <w:p w14:paraId="5E890614" w14:textId="77777777" w:rsidR="00084466" w:rsidRPr="000777C3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9BB163D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8.-10.</w:t>
            </w:r>
          </w:p>
        </w:tc>
        <w:tc>
          <w:tcPr>
            <w:tcW w:w="4259" w:type="dxa"/>
          </w:tcPr>
          <w:p w14:paraId="29510E5C" w14:textId="77777777" w:rsidR="000844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Feldschiessen Helfenberg</w:t>
            </w:r>
          </w:p>
        </w:tc>
        <w:tc>
          <w:tcPr>
            <w:tcW w:w="1773" w:type="dxa"/>
          </w:tcPr>
          <w:p w14:paraId="25A09DFD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365" w:type="dxa"/>
          </w:tcPr>
          <w:p w14:paraId="1DD9C017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Helfenberg</w:t>
            </w:r>
          </w:p>
        </w:tc>
        <w:tc>
          <w:tcPr>
            <w:tcW w:w="2919" w:type="dxa"/>
          </w:tcPr>
          <w:p w14:paraId="45AAE947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Schützenverein</w:t>
            </w:r>
          </w:p>
        </w:tc>
      </w:tr>
      <w:tr w:rsidR="00084466" w:rsidRPr="000777C3" w14:paraId="6F8CC901" w14:textId="77777777" w:rsidTr="00084466">
        <w:tc>
          <w:tcPr>
            <w:tcW w:w="1354" w:type="dxa"/>
          </w:tcPr>
          <w:p w14:paraId="496CC38C" w14:textId="77777777" w:rsidR="00084466" w:rsidRPr="000777C3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C96BC7B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10.</w:t>
            </w:r>
          </w:p>
        </w:tc>
        <w:tc>
          <w:tcPr>
            <w:tcW w:w="4259" w:type="dxa"/>
          </w:tcPr>
          <w:p w14:paraId="6DC9BDBB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4</w:t>
            </w:r>
            <w:r w:rsidRPr="000777C3">
              <w:rPr>
                <w:rFonts w:ascii="Arial" w:hAnsi="Arial" w:cs="Arial"/>
                <w:noProof/>
                <w:lang w:val="de-CH"/>
              </w:rPr>
              <w:t>. Töffgottesdienst mit Band</w:t>
            </w:r>
          </w:p>
        </w:tc>
        <w:tc>
          <w:tcPr>
            <w:tcW w:w="1773" w:type="dxa"/>
          </w:tcPr>
          <w:p w14:paraId="6F80A34B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9.30</w:t>
            </w:r>
          </w:p>
        </w:tc>
        <w:tc>
          <w:tcPr>
            <w:tcW w:w="2365" w:type="dxa"/>
          </w:tcPr>
          <w:p w14:paraId="350577E5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Hofgut Spittel</w:t>
            </w:r>
          </w:p>
        </w:tc>
        <w:tc>
          <w:tcPr>
            <w:tcW w:w="2919" w:type="dxa"/>
          </w:tcPr>
          <w:p w14:paraId="2DD56B94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084466" w:rsidRPr="00227580" w14:paraId="355134F3" w14:textId="77777777" w:rsidTr="00084466">
        <w:tc>
          <w:tcPr>
            <w:tcW w:w="1354" w:type="dxa"/>
          </w:tcPr>
          <w:p w14:paraId="4CDBD8FF" w14:textId="77777777" w:rsidR="00084466" w:rsidRPr="00227580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9207BAA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13.</w:t>
            </w:r>
          </w:p>
        </w:tc>
        <w:tc>
          <w:tcPr>
            <w:tcW w:w="4259" w:type="dxa"/>
          </w:tcPr>
          <w:p w14:paraId="5E34F81B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Alters</w:t>
            </w:r>
            <w:r>
              <w:rPr>
                <w:rFonts w:ascii="Arial" w:hAnsi="Arial" w:cs="Arial"/>
                <w:noProof/>
                <w:lang w:val="de-CH"/>
              </w:rPr>
              <w:t>ausflug</w:t>
            </w:r>
          </w:p>
        </w:tc>
        <w:tc>
          <w:tcPr>
            <w:tcW w:w="1773" w:type="dxa"/>
          </w:tcPr>
          <w:p w14:paraId="311F0B5C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</w:t>
            </w:r>
            <w:r>
              <w:rPr>
                <w:rFonts w:ascii="Arial" w:hAnsi="Arial" w:cs="Arial"/>
                <w:noProof/>
                <w:lang w:val="de-CH"/>
              </w:rPr>
              <w:t>3</w:t>
            </w:r>
            <w:r w:rsidRPr="00227580">
              <w:rPr>
                <w:rFonts w:ascii="Arial" w:hAnsi="Arial" w:cs="Arial"/>
                <w:noProof/>
                <w:lang w:val="de-CH"/>
              </w:rPr>
              <w:t>.30</w:t>
            </w:r>
          </w:p>
        </w:tc>
        <w:tc>
          <w:tcPr>
            <w:tcW w:w="2365" w:type="dxa"/>
          </w:tcPr>
          <w:p w14:paraId="0F03A350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Gemeindeplatz</w:t>
            </w:r>
          </w:p>
        </w:tc>
        <w:tc>
          <w:tcPr>
            <w:tcW w:w="2919" w:type="dxa"/>
          </w:tcPr>
          <w:p w14:paraId="199CF434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084466" w:rsidRPr="00A52A51" w14:paraId="095FA403" w14:textId="77777777" w:rsidTr="00084466">
        <w:tc>
          <w:tcPr>
            <w:tcW w:w="1354" w:type="dxa"/>
          </w:tcPr>
          <w:p w14:paraId="2A41BD91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71238DF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15.</w:t>
            </w:r>
          </w:p>
        </w:tc>
        <w:tc>
          <w:tcPr>
            <w:tcW w:w="4259" w:type="dxa"/>
          </w:tcPr>
          <w:p w14:paraId="511C8AA4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Hol- und Bringabend</w:t>
            </w:r>
          </w:p>
        </w:tc>
        <w:tc>
          <w:tcPr>
            <w:tcW w:w="1773" w:type="dxa"/>
          </w:tcPr>
          <w:p w14:paraId="4EFFA84B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18h</w:t>
            </w:r>
          </w:p>
        </w:tc>
        <w:tc>
          <w:tcPr>
            <w:tcW w:w="2365" w:type="dxa"/>
          </w:tcPr>
          <w:p w14:paraId="40E8229B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Werkhof</w:t>
            </w:r>
          </w:p>
        </w:tc>
        <w:tc>
          <w:tcPr>
            <w:tcW w:w="2919" w:type="dxa"/>
          </w:tcPr>
          <w:p w14:paraId="24847A96" w14:textId="49DA4478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  <w:r w:rsidR="002F6AE3">
              <w:rPr>
                <w:rFonts w:ascii="Arial" w:hAnsi="Arial" w:cs="Arial"/>
                <w:noProof/>
                <w:lang w:val="de-CH"/>
              </w:rPr>
              <w:t>/Spielgruppe</w:t>
            </w:r>
          </w:p>
        </w:tc>
      </w:tr>
      <w:tr w:rsidR="00084466" w:rsidRPr="00A52A51" w14:paraId="53B71CC3" w14:textId="77777777" w:rsidTr="00084466">
        <w:tc>
          <w:tcPr>
            <w:tcW w:w="1354" w:type="dxa"/>
          </w:tcPr>
          <w:p w14:paraId="3523C090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79F1401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19.</w:t>
            </w:r>
          </w:p>
        </w:tc>
        <w:tc>
          <w:tcPr>
            <w:tcW w:w="4259" w:type="dxa"/>
          </w:tcPr>
          <w:p w14:paraId="6CCF2CF9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Seniorenausflug</w:t>
            </w:r>
          </w:p>
        </w:tc>
        <w:tc>
          <w:tcPr>
            <w:tcW w:w="1773" w:type="dxa"/>
          </w:tcPr>
          <w:p w14:paraId="62FD38A7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365" w:type="dxa"/>
          </w:tcPr>
          <w:p w14:paraId="27734399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0BF511C3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084466" w:rsidRPr="00A52A51" w14:paraId="57165283" w14:textId="77777777" w:rsidTr="00084466">
        <w:tc>
          <w:tcPr>
            <w:tcW w:w="1354" w:type="dxa"/>
          </w:tcPr>
          <w:p w14:paraId="32D74426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75E4172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20.</w:t>
            </w:r>
          </w:p>
        </w:tc>
        <w:tc>
          <w:tcPr>
            <w:tcW w:w="4259" w:type="dxa"/>
          </w:tcPr>
          <w:p w14:paraId="46016B82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Gemeindeversammlung</w:t>
            </w:r>
          </w:p>
        </w:tc>
        <w:tc>
          <w:tcPr>
            <w:tcW w:w="1773" w:type="dxa"/>
          </w:tcPr>
          <w:p w14:paraId="3F8643CD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1CE3E6B1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6E15D842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084466" w:rsidRPr="000777C3" w14:paraId="1B5E2305" w14:textId="77777777" w:rsidTr="00084466">
        <w:trPr>
          <w:trHeight w:val="291"/>
        </w:trPr>
        <w:tc>
          <w:tcPr>
            <w:tcW w:w="1354" w:type="dxa"/>
          </w:tcPr>
          <w:p w14:paraId="1843190A" w14:textId="77777777" w:rsidR="00084466" w:rsidRPr="000777C3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12460C2" w14:textId="6E73E8E3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25.-30.</w:t>
            </w:r>
          </w:p>
        </w:tc>
        <w:tc>
          <w:tcPr>
            <w:tcW w:w="4259" w:type="dxa"/>
          </w:tcPr>
          <w:p w14:paraId="4BA0E14C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Seniorenferien der ref. Gemeinde</w:t>
            </w:r>
          </w:p>
        </w:tc>
        <w:tc>
          <w:tcPr>
            <w:tcW w:w="1773" w:type="dxa"/>
          </w:tcPr>
          <w:p w14:paraId="75EFECE2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365" w:type="dxa"/>
          </w:tcPr>
          <w:p w14:paraId="105F96DC" w14:textId="77777777" w:rsidR="00084466" w:rsidRPr="000777C3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3E2B3A08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A52A51" w14:paraId="4F9D5905" w14:textId="77777777" w:rsidTr="00084466">
        <w:tc>
          <w:tcPr>
            <w:tcW w:w="1354" w:type="dxa"/>
          </w:tcPr>
          <w:p w14:paraId="52F9A118" w14:textId="77777777" w:rsidR="00084466" w:rsidRPr="00A52A51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DA5EA2A" w14:textId="626CE24A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28.</w:t>
            </w:r>
          </w:p>
        </w:tc>
        <w:tc>
          <w:tcPr>
            <w:tcW w:w="4259" w:type="dxa"/>
          </w:tcPr>
          <w:p w14:paraId="71151BEE" w14:textId="06322A0C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Schulschlussfeier</w:t>
            </w:r>
          </w:p>
        </w:tc>
        <w:tc>
          <w:tcPr>
            <w:tcW w:w="1773" w:type="dxa"/>
          </w:tcPr>
          <w:p w14:paraId="51DD6F06" w14:textId="4D83B6D2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18h</w:t>
            </w:r>
          </w:p>
        </w:tc>
        <w:tc>
          <w:tcPr>
            <w:tcW w:w="2365" w:type="dxa"/>
          </w:tcPr>
          <w:p w14:paraId="36F912DF" w14:textId="77777777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0C55B8C0" w14:textId="5109736D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Schule</w:t>
            </w:r>
          </w:p>
        </w:tc>
      </w:tr>
      <w:tr w:rsidR="00084466" w:rsidRPr="00B06B66" w14:paraId="54F5F801" w14:textId="77777777" w:rsidTr="00084466">
        <w:tc>
          <w:tcPr>
            <w:tcW w:w="1354" w:type="dxa"/>
          </w:tcPr>
          <w:p w14:paraId="18A63646" w14:textId="6D7D3B83" w:rsidR="00084466" w:rsidRPr="00B06B66" w:rsidRDefault="00084466" w:rsidP="00952F4C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06B66">
              <w:rPr>
                <w:rFonts w:ascii="Arial" w:hAnsi="Arial" w:cs="Arial"/>
                <w:b/>
                <w:noProof/>
                <w:lang w:val="de-CH"/>
              </w:rPr>
              <w:lastRenderedPageBreak/>
              <w:t>Juli</w:t>
            </w:r>
          </w:p>
        </w:tc>
        <w:tc>
          <w:tcPr>
            <w:tcW w:w="1324" w:type="dxa"/>
          </w:tcPr>
          <w:p w14:paraId="3B7CE90E" w14:textId="3B247D24" w:rsidR="00084466" w:rsidRPr="00B06B66" w:rsidRDefault="00084466" w:rsidP="00952F4C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01.</w:t>
            </w:r>
          </w:p>
        </w:tc>
        <w:tc>
          <w:tcPr>
            <w:tcW w:w="4259" w:type="dxa"/>
          </w:tcPr>
          <w:p w14:paraId="42059ED2" w14:textId="01E1A06E" w:rsidR="00084466" w:rsidRPr="007926F3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6CAAA4DE" w14:textId="47D440FA" w:rsidR="00084466" w:rsidRPr="007926F3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6983DCE5" w14:textId="34CD8653" w:rsidR="00084466" w:rsidRPr="007926F3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02BE2DF6" w14:textId="62280526" w:rsidR="00084466" w:rsidRPr="00665366" w:rsidRDefault="00084466" w:rsidP="00952F4C">
            <w:pPr>
              <w:rPr>
                <w:rFonts w:ascii="Arial" w:hAnsi="Arial" w:cs="Arial"/>
                <w:noProof/>
                <w:color w:val="FF0000"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A52A51" w14:paraId="72E31377" w14:textId="77777777" w:rsidTr="00084466">
        <w:tc>
          <w:tcPr>
            <w:tcW w:w="1354" w:type="dxa"/>
          </w:tcPr>
          <w:p w14:paraId="4FF3728D" w14:textId="4AC7927A" w:rsidR="00084466" w:rsidRPr="00A52A51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97E6224" w14:textId="5B9C49F3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03.</w:t>
            </w:r>
          </w:p>
        </w:tc>
        <w:tc>
          <w:tcPr>
            <w:tcW w:w="4259" w:type="dxa"/>
          </w:tcPr>
          <w:p w14:paraId="1087CD88" w14:textId="15CDD75B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 xml:space="preserve">Mittagstisch ü 60 </w:t>
            </w:r>
          </w:p>
        </w:tc>
        <w:tc>
          <w:tcPr>
            <w:tcW w:w="1773" w:type="dxa"/>
          </w:tcPr>
          <w:p w14:paraId="44E494B3" w14:textId="14CB7D00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10297D02" w14:textId="5D8732A7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22AD715F" w14:textId="09127D06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A52A51" w14:paraId="65515680" w14:textId="77777777" w:rsidTr="00084466">
        <w:tc>
          <w:tcPr>
            <w:tcW w:w="1354" w:type="dxa"/>
          </w:tcPr>
          <w:p w14:paraId="0427B2BF" w14:textId="0B1B0FDF" w:rsidR="00084466" w:rsidRPr="00A52A51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200EFAE" w14:textId="26AF1FB7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05.</w:t>
            </w:r>
          </w:p>
        </w:tc>
        <w:tc>
          <w:tcPr>
            <w:tcW w:w="4259" w:type="dxa"/>
          </w:tcPr>
          <w:p w14:paraId="78F792B7" w14:textId="27606A4D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Güggeliessen</w:t>
            </w:r>
          </w:p>
        </w:tc>
        <w:tc>
          <w:tcPr>
            <w:tcW w:w="1773" w:type="dxa"/>
          </w:tcPr>
          <w:p w14:paraId="4CC472A3" w14:textId="38DAD601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 xml:space="preserve">ab 18h </w:t>
            </w:r>
          </w:p>
        </w:tc>
        <w:tc>
          <w:tcPr>
            <w:tcW w:w="2365" w:type="dxa"/>
          </w:tcPr>
          <w:p w14:paraId="276EC73C" w14:textId="3E50A986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0777C3">
              <w:rPr>
                <w:rFonts w:ascii="Arial" w:hAnsi="Arial" w:cs="Arial"/>
                <w:noProof/>
                <w:lang w:val="de-CH"/>
              </w:rPr>
              <w:t>Silobar</w:t>
            </w:r>
          </w:p>
        </w:tc>
        <w:tc>
          <w:tcPr>
            <w:tcW w:w="2919" w:type="dxa"/>
          </w:tcPr>
          <w:p w14:paraId="5FDE117A" w14:textId="37844642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Silobarteam</w:t>
            </w:r>
          </w:p>
        </w:tc>
      </w:tr>
      <w:tr w:rsidR="00084466" w:rsidRPr="000777C3" w14:paraId="66BFAF6D" w14:textId="77777777" w:rsidTr="00084466">
        <w:tc>
          <w:tcPr>
            <w:tcW w:w="1354" w:type="dxa"/>
          </w:tcPr>
          <w:p w14:paraId="58A6C349" w14:textId="77777777" w:rsidR="00084466" w:rsidRPr="000777C3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09EAEC6" w14:textId="68881DE0" w:rsidR="00084466" w:rsidRPr="000777C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23.-29.</w:t>
            </w:r>
          </w:p>
        </w:tc>
        <w:tc>
          <w:tcPr>
            <w:tcW w:w="4259" w:type="dxa"/>
          </w:tcPr>
          <w:p w14:paraId="32A3A0F2" w14:textId="48EF1AA7" w:rsidR="00084466" w:rsidRPr="000777C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Sommerlager</w:t>
            </w:r>
          </w:p>
        </w:tc>
        <w:tc>
          <w:tcPr>
            <w:tcW w:w="1773" w:type="dxa"/>
          </w:tcPr>
          <w:p w14:paraId="4A623489" w14:textId="34438E40" w:rsidR="00084466" w:rsidRPr="000777C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365" w:type="dxa"/>
          </w:tcPr>
          <w:p w14:paraId="348656B1" w14:textId="17DE5150" w:rsidR="00084466" w:rsidRPr="000777C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Magglingen</w:t>
            </w:r>
          </w:p>
        </w:tc>
        <w:tc>
          <w:tcPr>
            <w:tcW w:w="2919" w:type="dxa"/>
          </w:tcPr>
          <w:p w14:paraId="20B8A5DC" w14:textId="46E218F8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Sportverein</w:t>
            </w:r>
          </w:p>
        </w:tc>
      </w:tr>
      <w:tr w:rsidR="00084466" w:rsidRPr="00E52B44" w14:paraId="59C25800" w14:textId="77777777" w:rsidTr="00084466">
        <w:tc>
          <w:tcPr>
            <w:tcW w:w="1354" w:type="dxa"/>
          </w:tcPr>
          <w:p w14:paraId="62B9E5E0" w14:textId="77777777" w:rsidR="00084466" w:rsidRPr="00E52B44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0B4B731" w14:textId="6AE4B0B1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31.</w:t>
            </w:r>
          </w:p>
        </w:tc>
        <w:tc>
          <w:tcPr>
            <w:tcW w:w="4259" w:type="dxa"/>
          </w:tcPr>
          <w:p w14:paraId="625B64E5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1. August Feier Helfenberg</w:t>
            </w:r>
          </w:p>
          <w:p w14:paraId="7FE48D17" w14:textId="673A82ED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1. Augustfeier Bärenwil</w:t>
            </w:r>
          </w:p>
        </w:tc>
        <w:tc>
          <w:tcPr>
            <w:tcW w:w="1773" w:type="dxa"/>
          </w:tcPr>
          <w:p w14:paraId="7E05B7B1" w14:textId="4ABDA0DA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19h</w:t>
            </w:r>
          </w:p>
        </w:tc>
        <w:tc>
          <w:tcPr>
            <w:tcW w:w="2365" w:type="dxa"/>
          </w:tcPr>
          <w:p w14:paraId="3C6509BF" w14:textId="67D0B478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Helfenberg und Bärenwil</w:t>
            </w:r>
          </w:p>
        </w:tc>
        <w:tc>
          <w:tcPr>
            <w:tcW w:w="2919" w:type="dxa"/>
          </w:tcPr>
          <w:p w14:paraId="0B33B563" w14:textId="4CA8414D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Schützen</w:t>
            </w:r>
          </w:p>
        </w:tc>
      </w:tr>
      <w:tr w:rsidR="00084466" w:rsidRPr="00B25E7F" w14:paraId="2F2D6F1C" w14:textId="77777777" w:rsidTr="00084466">
        <w:tc>
          <w:tcPr>
            <w:tcW w:w="1354" w:type="dxa"/>
          </w:tcPr>
          <w:p w14:paraId="3967E9C1" w14:textId="074A1E74" w:rsidR="00084466" w:rsidRPr="00B25E7F" w:rsidRDefault="00084466" w:rsidP="003C5230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25E7F">
              <w:rPr>
                <w:rFonts w:ascii="Arial" w:hAnsi="Arial" w:cs="Arial"/>
                <w:b/>
                <w:noProof/>
                <w:lang w:val="de-CH"/>
              </w:rPr>
              <w:t>August</w:t>
            </w:r>
          </w:p>
        </w:tc>
        <w:tc>
          <w:tcPr>
            <w:tcW w:w="1324" w:type="dxa"/>
          </w:tcPr>
          <w:p w14:paraId="627F65A1" w14:textId="01EF55B6" w:rsidR="00084466" w:rsidRPr="00B25E7F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01</w:t>
            </w:r>
          </w:p>
        </w:tc>
        <w:tc>
          <w:tcPr>
            <w:tcW w:w="4259" w:type="dxa"/>
          </w:tcPr>
          <w:p w14:paraId="385A4C37" w14:textId="6DDDFB6A" w:rsidR="00084466" w:rsidRPr="00B25E7F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1. August-Brunch</w:t>
            </w:r>
          </w:p>
        </w:tc>
        <w:tc>
          <w:tcPr>
            <w:tcW w:w="1773" w:type="dxa"/>
          </w:tcPr>
          <w:p w14:paraId="7B2AB3F7" w14:textId="7803068B" w:rsidR="00084466" w:rsidRPr="00B25E7F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ab 09 Uhr</w:t>
            </w:r>
          </w:p>
        </w:tc>
        <w:tc>
          <w:tcPr>
            <w:tcW w:w="2365" w:type="dxa"/>
          </w:tcPr>
          <w:p w14:paraId="304710B4" w14:textId="271EF836" w:rsidR="00084466" w:rsidRPr="00B25E7F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Hofgut Spittel</w:t>
            </w:r>
          </w:p>
        </w:tc>
        <w:tc>
          <w:tcPr>
            <w:tcW w:w="2919" w:type="dxa"/>
          </w:tcPr>
          <w:p w14:paraId="31589A8A" w14:textId="6A24F0E1" w:rsidR="00084466" w:rsidRPr="00B25E7F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B25E7F">
              <w:rPr>
                <w:rFonts w:ascii="Arial" w:hAnsi="Arial" w:cs="Arial"/>
                <w:noProof/>
                <w:lang w:val="de-CH"/>
              </w:rPr>
              <w:t>Hofgut Spittel</w:t>
            </w:r>
          </w:p>
        </w:tc>
      </w:tr>
      <w:tr w:rsidR="00A85EED" w:rsidRPr="00A52A51" w14:paraId="07C1839E" w14:textId="77777777" w:rsidTr="00084466">
        <w:tc>
          <w:tcPr>
            <w:tcW w:w="1354" w:type="dxa"/>
          </w:tcPr>
          <w:p w14:paraId="7E186550" w14:textId="77777777" w:rsidR="00A85EED" w:rsidRPr="00A52A51" w:rsidRDefault="00A85EED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8F39983" w14:textId="7715399E" w:rsidR="00A85EED" w:rsidRPr="00A52A51" w:rsidRDefault="00A85EED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05.-11.</w:t>
            </w:r>
          </w:p>
        </w:tc>
        <w:tc>
          <w:tcPr>
            <w:tcW w:w="4259" w:type="dxa"/>
          </w:tcPr>
          <w:p w14:paraId="0454FC5A" w14:textId="0F0FC0C4" w:rsidR="00A85EED" w:rsidRPr="00A52A51" w:rsidRDefault="00A85EED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 xml:space="preserve">Singwoche </w:t>
            </w:r>
          </w:p>
        </w:tc>
        <w:tc>
          <w:tcPr>
            <w:tcW w:w="1773" w:type="dxa"/>
          </w:tcPr>
          <w:p w14:paraId="4B61C04B" w14:textId="6A62DC0B" w:rsidR="00A85EED" w:rsidRPr="00A52A51" w:rsidRDefault="00A85EED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ganze Tage</w:t>
            </w:r>
          </w:p>
        </w:tc>
        <w:tc>
          <w:tcPr>
            <w:tcW w:w="2365" w:type="dxa"/>
          </w:tcPr>
          <w:p w14:paraId="001ACE8C" w14:textId="6DA07EB7" w:rsidR="00A85EED" w:rsidRPr="00A52A51" w:rsidRDefault="00A85EED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0450472E" w14:textId="77777777" w:rsidR="00A85EED" w:rsidRDefault="00A85EED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Kulturbruck</w:t>
            </w:r>
          </w:p>
          <w:p w14:paraId="1F728769" w14:textId="16C76F07" w:rsidR="00A85EED" w:rsidRPr="00665366" w:rsidRDefault="00A85EED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Kontakt: Rolf Mäder</w:t>
            </w:r>
          </w:p>
        </w:tc>
      </w:tr>
      <w:tr w:rsidR="00084466" w:rsidRPr="00A52A51" w14:paraId="4E7E4898" w14:textId="77777777" w:rsidTr="00084466">
        <w:tc>
          <w:tcPr>
            <w:tcW w:w="1354" w:type="dxa"/>
          </w:tcPr>
          <w:p w14:paraId="1FABD984" w14:textId="61FEAAE7" w:rsidR="00084466" w:rsidRPr="00A52A51" w:rsidRDefault="00084466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EC46AE2" w14:textId="13CF719E" w:rsidR="00084466" w:rsidRPr="00A52A51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07.</w:t>
            </w:r>
          </w:p>
        </w:tc>
        <w:tc>
          <w:tcPr>
            <w:tcW w:w="4259" w:type="dxa"/>
          </w:tcPr>
          <w:p w14:paraId="70450FFA" w14:textId="77777777" w:rsidR="00084466" w:rsidRPr="00A52A51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Mittagstisch ü 60</w:t>
            </w:r>
          </w:p>
        </w:tc>
        <w:tc>
          <w:tcPr>
            <w:tcW w:w="1773" w:type="dxa"/>
          </w:tcPr>
          <w:p w14:paraId="2482ECA6" w14:textId="77777777" w:rsidR="00084466" w:rsidRPr="00A52A51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4DBD5579" w14:textId="77777777" w:rsidR="00084466" w:rsidRPr="00A52A51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7384F37F" w14:textId="77777777" w:rsidR="00084466" w:rsidRPr="00665366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EB1AF3" w:rsidRPr="00EB1AF3" w14:paraId="0E0FEA6A" w14:textId="77777777" w:rsidTr="00084466">
        <w:tc>
          <w:tcPr>
            <w:tcW w:w="1354" w:type="dxa"/>
          </w:tcPr>
          <w:p w14:paraId="6728E8AA" w14:textId="77777777" w:rsidR="00084466" w:rsidRPr="00EB1AF3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772B9F2" w14:textId="4569D7C9" w:rsidR="00084466" w:rsidRPr="00EB1A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B1AF3">
              <w:rPr>
                <w:rFonts w:ascii="Arial" w:hAnsi="Arial" w:cs="Arial"/>
                <w:noProof/>
                <w:lang w:val="de-CH"/>
              </w:rPr>
              <w:t>08.</w:t>
            </w:r>
          </w:p>
        </w:tc>
        <w:tc>
          <w:tcPr>
            <w:tcW w:w="4259" w:type="dxa"/>
          </w:tcPr>
          <w:p w14:paraId="775439E0" w14:textId="1235B8C2" w:rsidR="00084466" w:rsidRPr="00EB1A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B1AF3">
              <w:rPr>
                <w:rFonts w:ascii="Arial" w:hAnsi="Arial" w:cs="Arial"/>
                <w:noProof/>
                <w:lang w:val="de-CH"/>
              </w:rPr>
              <w:t>Viehauktion</w:t>
            </w:r>
          </w:p>
        </w:tc>
        <w:tc>
          <w:tcPr>
            <w:tcW w:w="1773" w:type="dxa"/>
          </w:tcPr>
          <w:p w14:paraId="753D32B8" w14:textId="31FDA0F3" w:rsidR="00084466" w:rsidRPr="00EB1A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B1AF3">
              <w:rPr>
                <w:rFonts w:ascii="Arial" w:hAnsi="Arial" w:cs="Arial"/>
                <w:noProof/>
                <w:lang w:val="de-CH"/>
              </w:rPr>
              <w:t>9h</w:t>
            </w:r>
          </w:p>
        </w:tc>
        <w:tc>
          <w:tcPr>
            <w:tcW w:w="2365" w:type="dxa"/>
          </w:tcPr>
          <w:p w14:paraId="47CFAFDC" w14:textId="6A146623" w:rsidR="00084466" w:rsidRPr="00EB1A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B1AF3">
              <w:rPr>
                <w:rFonts w:ascii="Arial" w:hAnsi="Arial" w:cs="Arial"/>
                <w:noProof/>
                <w:lang w:val="de-CH"/>
              </w:rPr>
              <w:t>Gemeindeplatz</w:t>
            </w:r>
          </w:p>
        </w:tc>
        <w:tc>
          <w:tcPr>
            <w:tcW w:w="2919" w:type="dxa"/>
          </w:tcPr>
          <w:p w14:paraId="059A5DDF" w14:textId="6CA1DF4D" w:rsidR="00084466" w:rsidRPr="00EB1A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B1AF3">
              <w:rPr>
                <w:rFonts w:ascii="Arial" w:hAnsi="Arial" w:cs="Arial"/>
                <w:noProof/>
                <w:lang w:val="de-CH"/>
              </w:rPr>
              <w:t>Bergbauernverein</w:t>
            </w:r>
          </w:p>
        </w:tc>
      </w:tr>
      <w:tr w:rsidR="00084466" w:rsidRPr="00E52B44" w14:paraId="355F7483" w14:textId="77777777" w:rsidTr="00084466">
        <w:tc>
          <w:tcPr>
            <w:tcW w:w="1354" w:type="dxa"/>
          </w:tcPr>
          <w:p w14:paraId="476487FE" w14:textId="77777777" w:rsidR="00084466" w:rsidRPr="00E52B44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6C1EFF0" w14:textId="2A0594CA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11.</w:t>
            </w:r>
          </w:p>
        </w:tc>
        <w:tc>
          <w:tcPr>
            <w:tcW w:w="4259" w:type="dxa"/>
          </w:tcPr>
          <w:p w14:paraId="091ED422" w14:textId="7999431A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Chabishobeln</w:t>
            </w:r>
          </w:p>
        </w:tc>
        <w:tc>
          <w:tcPr>
            <w:tcW w:w="1773" w:type="dxa"/>
          </w:tcPr>
          <w:p w14:paraId="7EBCDF42" w14:textId="07B03921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ab 09</w:t>
            </w:r>
          </w:p>
        </w:tc>
        <w:tc>
          <w:tcPr>
            <w:tcW w:w="2365" w:type="dxa"/>
          </w:tcPr>
          <w:p w14:paraId="2ECDEF0C" w14:textId="0E8C640F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Hof Wald</w:t>
            </w:r>
          </w:p>
        </w:tc>
        <w:tc>
          <w:tcPr>
            <w:tcW w:w="2919" w:type="dxa"/>
          </w:tcPr>
          <w:p w14:paraId="2D5873CE" w14:textId="3AE74859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Chabisclub</w:t>
            </w:r>
          </w:p>
        </w:tc>
      </w:tr>
      <w:tr w:rsidR="00084466" w:rsidRPr="00895F0B" w14:paraId="3B4FD08D" w14:textId="77777777" w:rsidTr="00084466">
        <w:tc>
          <w:tcPr>
            <w:tcW w:w="1354" w:type="dxa"/>
          </w:tcPr>
          <w:p w14:paraId="65BB75BD" w14:textId="77777777" w:rsidR="00084466" w:rsidRPr="00895F0B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3A0CB18" w14:textId="29B23B9C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895F0B">
              <w:rPr>
                <w:rFonts w:ascii="Arial" w:hAnsi="Arial" w:cs="Arial"/>
                <w:noProof/>
                <w:lang w:val="de-CH"/>
              </w:rPr>
              <w:t>18./19.</w:t>
            </w:r>
          </w:p>
        </w:tc>
        <w:tc>
          <w:tcPr>
            <w:tcW w:w="4259" w:type="dxa"/>
          </w:tcPr>
          <w:p w14:paraId="2A9C4617" w14:textId="77777777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895F0B">
              <w:rPr>
                <w:rFonts w:ascii="Arial" w:hAnsi="Arial" w:cs="Arial"/>
                <w:noProof/>
                <w:lang w:val="de-CH"/>
              </w:rPr>
              <w:t>Oldtimer-Ausstellung</w:t>
            </w:r>
          </w:p>
        </w:tc>
        <w:tc>
          <w:tcPr>
            <w:tcW w:w="1773" w:type="dxa"/>
          </w:tcPr>
          <w:p w14:paraId="4839A930" w14:textId="77777777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895F0B">
              <w:rPr>
                <w:rFonts w:ascii="Arial" w:hAnsi="Arial" w:cs="Arial"/>
                <w:noProof/>
                <w:lang w:val="de-CH"/>
              </w:rPr>
              <w:t>ganzer Tag</w:t>
            </w:r>
          </w:p>
        </w:tc>
        <w:tc>
          <w:tcPr>
            <w:tcW w:w="2365" w:type="dxa"/>
          </w:tcPr>
          <w:p w14:paraId="671C5F31" w14:textId="024F34BA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895F0B">
              <w:rPr>
                <w:rFonts w:ascii="Arial" w:hAnsi="Arial" w:cs="Arial"/>
                <w:noProof/>
                <w:lang w:val="de-CH"/>
              </w:rPr>
              <w:t>Schulhausplatz und Revue</w:t>
            </w:r>
          </w:p>
        </w:tc>
        <w:tc>
          <w:tcPr>
            <w:tcW w:w="2919" w:type="dxa"/>
          </w:tcPr>
          <w:p w14:paraId="467CC2F3" w14:textId="77777777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Altes Blech</w:t>
            </w:r>
          </w:p>
        </w:tc>
      </w:tr>
      <w:tr w:rsidR="00084466" w:rsidRPr="00E52B44" w14:paraId="3ED065B0" w14:textId="77777777" w:rsidTr="00084466">
        <w:tc>
          <w:tcPr>
            <w:tcW w:w="1354" w:type="dxa"/>
          </w:tcPr>
          <w:p w14:paraId="7E2F1B5A" w14:textId="77777777" w:rsidR="00084466" w:rsidRPr="00E52B44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0394959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19.</w:t>
            </w:r>
          </w:p>
        </w:tc>
        <w:tc>
          <w:tcPr>
            <w:tcW w:w="4259" w:type="dxa"/>
          </w:tcPr>
          <w:p w14:paraId="60BFCCB2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Feldgottesdienst Bärenwil</w:t>
            </w:r>
          </w:p>
        </w:tc>
        <w:tc>
          <w:tcPr>
            <w:tcW w:w="1773" w:type="dxa"/>
          </w:tcPr>
          <w:p w14:paraId="391CC220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10.30h</w:t>
            </w:r>
          </w:p>
        </w:tc>
        <w:tc>
          <w:tcPr>
            <w:tcW w:w="2365" w:type="dxa"/>
          </w:tcPr>
          <w:p w14:paraId="1F5009F6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Bärenwil/Hof Fam. Schweizer</w:t>
            </w:r>
          </w:p>
        </w:tc>
        <w:tc>
          <w:tcPr>
            <w:tcW w:w="2919" w:type="dxa"/>
          </w:tcPr>
          <w:p w14:paraId="5C9AEF04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084466" w:rsidRPr="00895F0B" w14:paraId="04A56114" w14:textId="77777777" w:rsidTr="00084466">
        <w:tc>
          <w:tcPr>
            <w:tcW w:w="1354" w:type="dxa"/>
          </w:tcPr>
          <w:p w14:paraId="6802CB51" w14:textId="77777777" w:rsidR="00084466" w:rsidRPr="00895F0B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E3EC5C8" w14:textId="5789FE80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25.</w:t>
            </w:r>
          </w:p>
        </w:tc>
        <w:tc>
          <w:tcPr>
            <w:tcW w:w="4259" w:type="dxa"/>
          </w:tcPr>
          <w:p w14:paraId="59365DF3" w14:textId="63F56437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Passiveinzug MGL</w:t>
            </w:r>
          </w:p>
        </w:tc>
        <w:tc>
          <w:tcPr>
            <w:tcW w:w="1773" w:type="dxa"/>
          </w:tcPr>
          <w:p w14:paraId="15BF1A62" w14:textId="58128B83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9-12</w:t>
            </w:r>
          </w:p>
        </w:tc>
        <w:tc>
          <w:tcPr>
            <w:tcW w:w="2365" w:type="dxa"/>
          </w:tcPr>
          <w:p w14:paraId="5F63D2AE" w14:textId="5A7F1241" w:rsidR="00084466" w:rsidRPr="00895F0B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Dorf</w:t>
            </w:r>
          </w:p>
        </w:tc>
        <w:tc>
          <w:tcPr>
            <w:tcW w:w="2919" w:type="dxa"/>
          </w:tcPr>
          <w:p w14:paraId="13963614" w14:textId="57EC3682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MGL</w:t>
            </w:r>
          </w:p>
        </w:tc>
      </w:tr>
      <w:tr w:rsidR="00084466" w:rsidRPr="00BF0232" w14:paraId="500A28EE" w14:textId="77777777" w:rsidTr="00084466">
        <w:tc>
          <w:tcPr>
            <w:tcW w:w="1354" w:type="dxa"/>
          </w:tcPr>
          <w:p w14:paraId="6BA09686" w14:textId="77777777" w:rsidR="00084466" w:rsidRPr="00BF0232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  <w:r w:rsidRPr="00BF0232">
              <w:rPr>
                <w:rFonts w:ascii="Arial" w:hAnsi="Arial" w:cs="Arial"/>
                <w:b/>
                <w:noProof/>
                <w:lang w:val="de-CH"/>
              </w:rPr>
              <w:t>September</w:t>
            </w:r>
          </w:p>
        </w:tc>
        <w:tc>
          <w:tcPr>
            <w:tcW w:w="1324" w:type="dxa"/>
          </w:tcPr>
          <w:p w14:paraId="0ABB81CD" w14:textId="66A98F20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02.</w:t>
            </w:r>
          </w:p>
        </w:tc>
        <w:tc>
          <w:tcPr>
            <w:tcW w:w="4259" w:type="dxa"/>
          </w:tcPr>
          <w:p w14:paraId="566F5755" w14:textId="3623A253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08764B1F" w14:textId="101723D8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3D2CA5AD" w14:textId="62C6D934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Biederbaracke</w:t>
            </w:r>
          </w:p>
        </w:tc>
        <w:tc>
          <w:tcPr>
            <w:tcW w:w="2919" w:type="dxa"/>
          </w:tcPr>
          <w:p w14:paraId="74DCA746" w14:textId="0A3C30A2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A52A51" w14:paraId="77A2F48A" w14:textId="77777777" w:rsidTr="00084466">
        <w:tc>
          <w:tcPr>
            <w:tcW w:w="1354" w:type="dxa"/>
          </w:tcPr>
          <w:p w14:paraId="30D12015" w14:textId="77777777" w:rsidR="00084466" w:rsidRPr="00A52A51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1C89580" w14:textId="18467239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04.</w:t>
            </w:r>
          </w:p>
        </w:tc>
        <w:tc>
          <w:tcPr>
            <w:tcW w:w="4259" w:type="dxa"/>
          </w:tcPr>
          <w:p w14:paraId="671C4177" w14:textId="756DC5B5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 xml:space="preserve">Mittagstisch ü 60 </w:t>
            </w:r>
          </w:p>
        </w:tc>
        <w:tc>
          <w:tcPr>
            <w:tcW w:w="1773" w:type="dxa"/>
          </w:tcPr>
          <w:p w14:paraId="420856A2" w14:textId="2697D1D3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</w:t>
            </w:r>
          </w:p>
        </w:tc>
        <w:tc>
          <w:tcPr>
            <w:tcW w:w="2365" w:type="dxa"/>
          </w:tcPr>
          <w:p w14:paraId="54F06DFA" w14:textId="6189B321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26B7E398" w14:textId="7AA9F045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E52B44" w14:paraId="76DC0EE6" w14:textId="77777777" w:rsidTr="00084466">
        <w:tc>
          <w:tcPr>
            <w:tcW w:w="1354" w:type="dxa"/>
          </w:tcPr>
          <w:p w14:paraId="433F9774" w14:textId="77777777" w:rsidR="00084466" w:rsidRPr="00E52B44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9A21F38" w14:textId="1BF3EC79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07.</w:t>
            </w:r>
          </w:p>
        </w:tc>
        <w:tc>
          <w:tcPr>
            <w:tcW w:w="4259" w:type="dxa"/>
          </w:tcPr>
          <w:p w14:paraId="5B949EA1" w14:textId="3F6EDCFC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GV Sportverein</w:t>
            </w:r>
          </w:p>
        </w:tc>
        <w:tc>
          <w:tcPr>
            <w:tcW w:w="1773" w:type="dxa"/>
          </w:tcPr>
          <w:p w14:paraId="6F9666EB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365" w:type="dxa"/>
          </w:tcPr>
          <w:p w14:paraId="77F73CCE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62E4995A" w14:textId="1B207CCD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Sportverein</w:t>
            </w:r>
          </w:p>
        </w:tc>
      </w:tr>
      <w:tr w:rsidR="00084466" w:rsidRPr="00E52B44" w14:paraId="21A6CE3A" w14:textId="77777777" w:rsidTr="00084466">
        <w:tc>
          <w:tcPr>
            <w:tcW w:w="1354" w:type="dxa"/>
          </w:tcPr>
          <w:p w14:paraId="3E7A71EC" w14:textId="77777777" w:rsidR="00084466" w:rsidRPr="00E52B44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A7131D7" w14:textId="77C3B03A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08.</w:t>
            </w:r>
          </w:p>
        </w:tc>
        <w:tc>
          <w:tcPr>
            <w:tcW w:w="4259" w:type="dxa"/>
          </w:tcPr>
          <w:p w14:paraId="6391ED67" w14:textId="789DB129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Pilzessen</w:t>
            </w:r>
          </w:p>
        </w:tc>
        <w:tc>
          <w:tcPr>
            <w:tcW w:w="1773" w:type="dxa"/>
          </w:tcPr>
          <w:p w14:paraId="704D82A0" w14:textId="7661E1DD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ab 18 Uhr</w:t>
            </w:r>
          </w:p>
        </w:tc>
        <w:tc>
          <w:tcPr>
            <w:tcW w:w="2365" w:type="dxa"/>
          </w:tcPr>
          <w:p w14:paraId="689917C7" w14:textId="67B2C316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54321D9C" w14:textId="381C6614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Männerriege</w:t>
            </w:r>
          </w:p>
        </w:tc>
      </w:tr>
      <w:tr w:rsidR="00084466" w:rsidRPr="00E52B44" w14:paraId="2C1933CF" w14:textId="77777777" w:rsidTr="00084466">
        <w:tc>
          <w:tcPr>
            <w:tcW w:w="1354" w:type="dxa"/>
          </w:tcPr>
          <w:p w14:paraId="20889F9E" w14:textId="77777777" w:rsidR="00084466" w:rsidRPr="00E52B44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4602C58" w14:textId="5DE55A93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08.</w:t>
            </w:r>
          </w:p>
        </w:tc>
        <w:tc>
          <w:tcPr>
            <w:tcW w:w="4259" w:type="dxa"/>
          </w:tcPr>
          <w:p w14:paraId="6891EB6E" w14:textId="42D0931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Vereinsreise</w:t>
            </w:r>
          </w:p>
        </w:tc>
        <w:tc>
          <w:tcPr>
            <w:tcW w:w="1773" w:type="dxa"/>
          </w:tcPr>
          <w:p w14:paraId="4101D565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365" w:type="dxa"/>
          </w:tcPr>
          <w:p w14:paraId="7E6455E2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6A3FC944" w14:textId="56A7C374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084466" w:rsidRPr="00E52B44" w14:paraId="06D1C7C5" w14:textId="77777777" w:rsidTr="00084466">
        <w:tc>
          <w:tcPr>
            <w:tcW w:w="1354" w:type="dxa"/>
          </w:tcPr>
          <w:p w14:paraId="6675AB9B" w14:textId="77777777" w:rsidR="00084466" w:rsidRPr="00E52B44" w:rsidRDefault="00084466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B454DF9" w14:textId="3484D499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09.</w:t>
            </w:r>
          </w:p>
        </w:tc>
        <w:tc>
          <w:tcPr>
            <w:tcW w:w="4259" w:type="dxa"/>
          </w:tcPr>
          <w:p w14:paraId="3CCD1C2E" w14:textId="77777777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Ökumenischer Familiengottesdienst/ Erntedankfest</w:t>
            </w:r>
          </w:p>
        </w:tc>
        <w:tc>
          <w:tcPr>
            <w:tcW w:w="1773" w:type="dxa"/>
          </w:tcPr>
          <w:p w14:paraId="23BED892" w14:textId="77777777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10.30h</w:t>
            </w:r>
          </w:p>
        </w:tc>
        <w:tc>
          <w:tcPr>
            <w:tcW w:w="2365" w:type="dxa"/>
          </w:tcPr>
          <w:p w14:paraId="6B8713EE" w14:textId="1CA0378B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ref. Kirche</w:t>
            </w:r>
          </w:p>
        </w:tc>
        <w:tc>
          <w:tcPr>
            <w:tcW w:w="2919" w:type="dxa"/>
          </w:tcPr>
          <w:p w14:paraId="381488D3" w14:textId="77777777" w:rsidR="00084466" w:rsidRPr="00665366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084466" w:rsidRPr="00227580" w14:paraId="03C9A2AB" w14:textId="77777777" w:rsidTr="00084466">
        <w:tc>
          <w:tcPr>
            <w:tcW w:w="1354" w:type="dxa"/>
          </w:tcPr>
          <w:p w14:paraId="1CCBD200" w14:textId="77777777" w:rsidR="00084466" w:rsidRPr="00227580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243FB4D" w14:textId="3707AAAF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12.</w:t>
            </w:r>
          </w:p>
        </w:tc>
        <w:tc>
          <w:tcPr>
            <w:tcW w:w="4259" w:type="dxa"/>
          </w:tcPr>
          <w:p w14:paraId="150CA6BF" w14:textId="7627695D" w:rsidR="00084466" w:rsidRPr="00227580" w:rsidRDefault="00084466" w:rsidP="00E52B44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</w:p>
        </w:tc>
        <w:tc>
          <w:tcPr>
            <w:tcW w:w="1773" w:type="dxa"/>
          </w:tcPr>
          <w:p w14:paraId="2165A4D6" w14:textId="2B901604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14.30</w:t>
            </w:r>
          </w:p>
        </w:tc>
        <w:tc>
          <w:tcPr>
            <w:tcW w:w="2365" w:type="dxa"/>
          </w:tcPr>
          <w:p w14:paraId="5371691A" w14:textId="69BFFAB2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40D9EF99" w14:textId="05016DC9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084466" w:rsidRPr="00E52B44" w14:paraId="72D4F9CD" w14:textId="77777777" w:rsidTr="00084466">
        <w:tc>
          <w:tcPr>
            <w:tcW w:w="1354" w:type="dxa"/>
          </w:tcPr>
          <w:p w14:paraId="6B31F73F" w14:textId="77777777" w:rsidR="00084466" w:rsidRPr="00E52B44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6E7105D" w14:textId="61021416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14-16.</w:t>
            </w:r>
          </w:p>
        </w:tc>
        <w:tc>
          <w:tcPr>
            <w:tcW w:w="4259" w:type="dxa"/>
          </w:tcPr>
          <w:p w14:paraId="196BAFF5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Metzgete</w:t>
            </w:r>
          </w:p>
        </w:tc>
        <w:tc>
          <w:tcPr>
            <w:tcW w:w="1773" w:type="dxa"/>
          </w:tcPr>
          <w:p w14:paraId="5349FA55" w14:textId="0439B808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14. ab 17h</w:t>
            </w:r>
          </w:p>
          <w:p w14:paraId="58156EC9" w14:textId="0E9DCCDF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15.9. ab 17h</w:t>
            </w:r>
          </w:p>
          <w:p w14:paraId="4948020A" w14:textId="32DAA54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16.9. ab 11h</w:t>
            </w:r>
          </w:p>
        </w:tc>
        <w:tc>
          <w:tcPr>
            <w:tcW w:w="2365" w:type="dxa"/>
          </w:tcPr>
          <w:p w14:paraId="6A831E7C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Silobar</w:t>
            </w:r>
          </w:p>
        </w:tc>
        <w:tc>
          <w:tcPr>
            <w:tcW w:w="2919" w:type="dxa"/>
          </w:tcPr>
          <w:p w14:paraId="4335679E" w14:textId="4BCBB58B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Silobarteam</w:t>
            </w:r>
          </w:p>
        </w:tc>
      </w:tr>
      <w:tr w:rsidR="00084466" w:rsidRPr="00E52B44" w14:paraId="3CB4634B" w14:textId="77777777" w:rsidTr="00084466">
        <w:tc>
          <w:tcPr>
            <w:tcW w:w="1354" w:type="dxa"/>
          </w:tcPr>
          <w:p w14:paraId="40C2B91F" w14:textId="77777777" w:rsidR="00084466" w:rsidRPr="00E52B44" w:rsidRDefault="00084466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944B321" w14:textId="09036B30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16.</w:t>
            </w:r>
          </w:p>
        </w:tc>
        <w:tc>
          <w:tcPr>
            <w:tcW w:w="4259" w:type="dxa"/>
          </w:tcPr>
          <w:p w14:paraId="2B98BCCD" w14:textId="77777777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Abendmahlgottesdienst zum Bettag</w:t>
            </w:r>
          </w:p>
        </w:tc>
        <w:tc>
          <w:tcPr>
            <w:tcW w:w="1773" w:type="dxa"/>
          </w:tcPr>
          <w:p w14:paraId="1D8FC6B6" w14:textId="77777777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10 Uhr</w:t>
            </w:r>
          </w:p>
        </w:tc>
        <w:tc>
          <w:tcPr>
            <w:tcW w:w="2365" w:type="dxa"/>
          </w:tcPr>
          <w:p w14:paraId="2FC6FD79" w14:textId="37500396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 xml:space="preserve">ref. Kirche </w:t>
            </w:r>
          </w:p>
        </w:tc>
        <w:tc>
          <w:tcPr>
            <w:tcW w:w="2919" w:type="dxa"/>
          </w:tcPr>
          <w:p w14:paraId="7FF6DE20" w14:textId="6ECD1773" w:rsidR="00084466" w:rsidRPr="00665366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084466" w:rsidRPr="00A52A51" w14:paraId="3FF5636C" w14:textId="77777777" w:rsidTr="00084466">
        <w:tc>
          <w:tcPr>
            <w:tcW w:w="1354" w:type="dxa"/>
          </w:tcPr>
          <w:p w14:paraId="0F755EE3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4C5DA7F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20.</w:t>
            </w:r>
          </w:p>
        </w:tc>
        <w:tc>
          <w:tcPr>
            <w:tcW w:w="4259" w:type="dxa"/>
          </w:tcPr>
          <w:p w14:paraId="555BFE2C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Gemeindeversammlung</w:t>
            </w:r>
          </w:p>
        </w:tc>
        <w:tc>
          <w:tcPr>
            <w:tcW w:w="1773" w:type="dxa"/>
          </w:tcPr>
          <w:p w14:paraId="4532B520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19.30</w:t>
            </w:r>
          </w:p>
        </w:tc>
        <w:tc>
          <w:tcPr>
            <w:tcW w:w="2365" w:type="dxa"/>
          </w:tcPr>
          <w:p w14:paraId="455B6FFB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5FE3C47A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084466" w:rsidRPr="00E52B44" w14:paraId="622760D2" w14:textId="77777777" w:rsidTr="00084466">
        <w:tc>
          <w:tcPr>
            <w:tcW w:w="1354" w:type="dxa"/>
          </w:tcPr>
          <w:p w14:paraId="015E6D76" w14:textId="77777777" w:rsidR="00084466" w:rsidRPr="00E52B44" w:rsidRDefault="00084466" w:rsidP="003C5230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E99FD85" w14:textId="6333D478" w:rsidR="00084466" w:rsidRPr="00E52B44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22.</w:t>
            </w:r>
          </w:p>
        </w:tc>
        <w:tc>
          <w:tcPr>
            <w:tcW w:w="4259" w:type="dxa"/>
          </w:tcPr>
          <w:p w14:paraId="149F8CE5" w14:textId="77777777" w:rsidR="00084466" w:rsidRPr="00E52B44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Viehschau Fleckvieh</w:t>
            </w:r>
          </w:p>
        </w:tc>
        <w:tc>
          <w:tcPr>
            <w:tcW w:w="1773" w:type="dxa"/>
          </w:tcPr>
          <w:p w14:paraId="47ECE74C" w14:textId="77777777" w:rsidR="00084466" w:rsidRPr="00E52B44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08.30h</w:t>
            </w:r>
          </w:p>
        </w:tc>
        <w:tc>
          <w:tcPr>
            <w:tcW w:w="2365" w:type="dxa"/>
          </w:tcPr>
          <w:p w14:paraId="66723658" w14:textId="77777777" w:rsidR="00084466" w:rsidRPr="00E52B44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Ausserdorf</w:t>
            </w:r>
          </w:p>
        </w:tc>
        <w:tc>
          <w:tcPr>
            <w:tcW w:w="2919" w:type="dxa"/>
          </w:tcPr>
          <w:p w14:paraId="469BCD7F" w14:textId="77777777" w:rsidR="00084466" w:rsidRPr="00665366" w:rsidRDefault="00084466" w:rsidP="003C5230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Fleckviehverein</w:t>
            </w:r>
          </w:p>
        </w:tc>
      </w:tr>
      <w:tr w:rsidR="00084466" w:rsidRPr="00A52A51" w14:paraId="77DBC6DE" w14:textId="77777777" w:rsidTr="00084466">
        <w:tc>
          <w:tcPr>
            <w:tcW w:w="1354" w:type="dxa"/>
          </w:tcPr>
          <w:p w14:paraId="4C103C7E" w14:textId="651E0E20" w:rsidR="00084466" w:rsidRPr="00A52A51" w:rsidRDefault="00012E6E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Oktober</w:t>
            </w:r>
          </w:p>
        </w:tc>
        <w:tc>
          <w:tcPr>
            <w:tcW w:w="1324" w:type="dxa"/>
          </w:tcPr>
          <w:p w14:paraId="25ED95ED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02.</w:t>
            </w:r>
          </w:p>
        </w:tc>
        <w:tc>
          <w:tcPr>
            <w:tcW w:w="4259" w:type="dxa"/>
          </w:tcPr>
          <w:p w14:paraId="269D6B02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 xml:space="preserve">Mittagstisch ü 60 </w:t>
            </w:r>
          </w:p>
        </w:tc>
        <w:tc>
          <w:tcPr>
            <w:tcW w:w="1773" w:type="dxa"/>
          </w:tcPr>
          <w:p w14:paraId="001EF144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3E1A6065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14F0E05B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E52B44" w14:paraId="0696BD8C" w14:textId="77777777" w:rsidTr="00084466">
        <w:tc>
          <w:tcPr>
            <w:tcW w:w="1354" w:type="dxa"/>
          </w:tcPr>
          <w:p w14:paraId="7A33F179" w14:textId="77777777" w:rsidR="00084466" w:rsidRPr="00E52B44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5C39D54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06.</w:t>
            </w:r>
          </w:p>
        </w:tc>
        <w:tc>
          <w:tcPr>
            <w:tcW w:w="4259" w:type="dxa"/>
          </w:tcPr>
          <w:p w14:paraId="2C77686C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Hauptübung Feuerwehr</w:t>
            </w:r>
          </w:p>
        </w:tc>
        <w:tc>
          <w:tcPr>
            <w:tcW w:w="1773" w:type="dxa"/>
          </w:tcPr>
          <w:p w14:paraId="7BEDC6F4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15 Uhr</w:t>
            </w:r>
          </w:p>
        </w:tc>
        <w:tc>
          <w:tcPr>
            <w:tcW w:w="2365" w:type="dxa"/>
          </w:tcPr>
          <w:p w14:paraId="6BF68908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Dorf</w:t>
            </w:r>
          </w:p>
        </w:tc>
        <w:tc>
          <w:tcPr>
            <w:tcW w:w="2919" w:type="dxa"/>
          </w:tcPr>
          <w:p w14:paraId="6BF3E4A0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Feuerwehr</w:t>
            </w:r>
          </w:p>
        </w:tc>
      </w:tr>
      <w:tr w:rsidR="00084466" w:rsidRPr="00BF0232" w14:paraId="7B4EE12F" w14:textId="77777777" w:rsidTr="00084466">
        <w:tc>
          <w:tcPr>
            <w:tcW w:w="1354" w:type="dxa"/>
          </w:tcPr>
          <w:p w14:paraId="7C4C5AF1" w14:textId="43F3FDAD" w:rsidR="00084466" w:rsidRPr="00BF0232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1849C68A" w14:textId="11E4A4AF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07.</w:t>
            </w:r>
          </w:p>
        </w:tc>
        <w:tc>
          <w:tcPr>
            <w:tcW w:w="4259" w:type="dxa"/>
          </w:tcPr>
          <w:p w14:paraId="615260B1" w14:textId="77777777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305447DC" w14:textId="77777777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2C55896E" w14:textId="77777777" w:rsidR="00084466" w:rsidRPr="00BF023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688617E0" w14:textId="3E69DDC6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227580" w14:paraId="0207F5E1" w14:textId="77777777" w:rsidTr="00084466">
        <w:tc>
          <w:tcPr>
            <w:tcW w:w="1354" w:type="dxa"/>
          </w:tcPr>
          <w:p w14:paraId="1249B197" w14:textId="4D10C26F" w:rsidR="00084466" w:rsidRPr="00227580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02EB603" w14:textId="3C2BCFB8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10.</w:t>
            </w:r>
          </w:p>
        </w:tc>
        <w:tc>
          <w:tcPr>
            <w:tcW w:w="4259" w:type="dxa"/>
          </w:tcPr>
          <w:p w14:paraId="0B0967DC" w14:textId="1DC6088D" w:rsidR="00084466" w:rsidRPr="00227580" w:rsidRDefault="00084466" w:rsidP="00E52B44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</w:p>
        </w:tc>
        <w:tc>
          <w:tcPr>
            <w:tcW w:w="1773" w:type="dxa"/>
          </w:tcPr>
          <w:p w14:paraId="02E22370" w14:textId="77777777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14.30h</w:t>
            </w:r>
          </w:p>
        </w:tc>
        <w:tc>
          <w:tcPr>
            <w:tcW w:w="2365" w:type="dxa"/>
          </w:tcPr>
          <w:p w14:paraId="3876423A" w14:textId="77777777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2BD769F0" w14:textId="77777777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227580" w14:paraId="2775AE5B" w14:textId="77777777" w:rsidTr="00084466">
        <w:tc>
          <w:tcPr>
            <w:tcW w:w="1354" w:type="dxa"/>
          </w:tcPr>
          <w:p w14:paraId="20EA24BE" w14:textId="77777777" w:rsidR="00084466" w:rsidRPr="00227580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1904239" w14:textId="68AE984C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13.</w:t>
            </w:r>
          </w:p>
        </w:tc>
        <w:tc>
          <w:tcPr>
            <w:tcW w:w="4259" w:type="dxa"/>
          </w:tcPr>
          <w:p w14:paraId="26495D33" w14:textId="0D158124" w:rsidR="00084466" w:rsidRDefault="00084466" w:rsidP="00E52B44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Chabisfest</w:t>
            </w:r>
          </w:p>
        </w:tc>
        <w:tc>
          <w:tcPr>
            <w:tcW w:w="1773" w:type="dxa"/>
          </w:tcPr>
          <w:p w14:paraId="678934DB" w14:textId="2AFDB426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ab 17h</w:t>
            </w:r>
          </w:p>
        </w:tc>
        <w:tc>
          <w:tcPr>
            <w:tcW w:w="2365" w:type="dxa"/>
          </w:tcPr>
          <w:p w14:paraId="15BDB2C4" w14:textId="0619321D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297FD0B0" w14:textId="61F4E9DF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Chabisclub</w:t>
            </w:r>
          </w:p>
        </w:tc>
      </w:tr>
      <w:tr w:rsidR="00084466" w:rsidRPr="00227580" w14:paraId="7D9F68D2" w14:textId="77777777" w:rsidTr="00084466">
        <w:tc>
          <w:tcPr>
            <w:tcW w:w="1354" w:type="dxa"/>
          </w:tcPr>
          <w:p w14:paraId="269A7DDB" w14:textId="77777777" w:rsidR="00084466" w:rsidRPr="00227580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FDB01AB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24.</w:t>
            </w:r>
          </w:p>
        </w:tc>
        <w:tc>
          <w:tcPr>
            <w:tcW w:w="4259" w:type="dxa"/>
          </w:tcPr>
          <w:p w14:paraId="5FDBBF0E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Fimabend</w:t>
            </w:r>
          </w:p>
        </w:tc>
        <w:tc>
          <w:tcPr>
            <w:tcW w:w="1773" w:type="dxa"/>
          </w:tcPr>
          <w:p w14:paraId="0C3D764C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2CEFFEE7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0E12ADBA" w14:textId="53C502B5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227580" w14:paraId="7FB89601" w14:textId="77777777" w:rsidTr="00084466">
        <w:tc>
          <w:tcPr>
            <w:tcW w:w="1354" w:type="dxa"/>
          </w:tcPr>
          <w:p w14:paraId="67853F97" w14:textId="77777777" w:rsidR="00084466" w:rsidRPr="00227580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DE57512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27.</w:t>
            </w:r>
          </w:p>
        </w:tc>
        <w:tc>
          <w:tcPr>
            <w:tcW w:w="4259" w:type="dxa"/>
          </w:tcPr>
          <w:p w14:paraId="66C91EFC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Naturschutztag, Langenbruck</w:t>
            </w:r>
          </w:p>
        </w:tc>
        <w:tc>
          <w:tcPr>
            <w:tcW w:w="1773" w:type="dxa"/>
          </w:tcPr>
          <w:p w14:paraId="4CB695AB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09h</w:t>
            </w:r>
          </w:p>
        </w:tc>
        <w:tc>
          <w:tcPr>
            <w:tcW w:w="2365" w:type="dxa"/>
          </w:tcPr>
          <w:p w14:paraId="13989F16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611BB9ED" w14:textId="1CBF2BCB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E52B44" w14:paraId="775785D8" w14:textId="77777777" w:rsidTr="00084466">
        <w:tc>
          <w:tcPr>
            <w:tcW w:w="1354" w:type="dxa"/>
          </w:tcPr>
          <w:p w14:paraId="709DF531" w14:textId="77777777" w:rsidR="00084466" w:rsidRPr="00E52B44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6D45CAC" w14:textId="38F1A6E3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27./28.</w:t>
            </w:r>
          </w:p>
        </w:tc>
        <w:tc>
          <w:tcPr>
            <w:tcW w:w="4259" w:type="dxa"/>
          </w:tcPr>
          <w:p w14:paraId="4BF426B3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Heimatabend</w:t>
            </w:r>
          </w:p>
        </w:tc>
        <w:tc>
          <w:tcPr>
            <w:tcW w:w="1773" w:type="dxa"/>
          </w:tcPr>
          <w:p w14:paraId="2B60FCB6" w14:textId="535C162B" w:rsidR="00084466" w:rsidRPr="00E52B44" w:rsidRDefault="00084466" w:rsidP="007C1749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13.30h</w:t>
            </w:r>
            <w:r>
              <w:rPr>
                <w:rFonts w:ascii="Arial" w:hAnsi="Arial" w:cs="Arial"/>
                <w:noProof/>
                <w:lang w:val="de-CH"/>
              </w:rPr>
              <w:t xml:space="preserve">, </w:t>
            </w:r>
            <w:r w:rsidRPr="00E52B44">
              <w:rPr>
                <w:rFonts w:ascii="Arial" w:hAnsi="Arial" w:cs="Arial"/>
                <w:noProof/>
                <w:lang w:val="de-CH"/>
              </w:rPr>
              <w:t>18.15h</w:t>
            </w:r>
          </w:p>
          <w:p w14:paraId="7F3002A2" w14:textId="42CB9687" w:rsidR="00084466" w:rsidRPr="00E52B44" w:rsidRDefault="00084466" w:rsidP="007C1749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So.12h</w:t>
            </w:r>
          </w:p>
        </w:tc>
        <w:tc>
          <w:tcPr>
            <w:tcW w:w="2365" w:type="dxa"/>
          </w:tcPr>
          <w:p w14:paraId="6FE1F54A" w14:textId="77777777" w:rsidR="00084466" w:rsidRPr="00E52B44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MZH</w:t>
            </w:r>
          </w:p>
        </w:tc>
        <w:tc>
          <w:tcPr>
            <w:tcW w:w="2919" w:type="dxa"/>
          </w:tcPr>
          <w:p w14:paraId="4A8BFC36" w14:textId="362CF3B9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Bergbauernverein</w:t>
            </w:r>
          </w:p>
        </w:tc>
      </w:tr>
      <w:tr w:rsidR="00084466" w:rsidRPr="00BF0232" w14:paraId="2CC87EB8" w14:textId="77777777" w:rsidTr="00084466">
        <w:tc>
          <w:tcPr>
            <w:tcW w:w="1354" w:type="dxa"/>
          </w:tcPr>
          <w:p w14:paraId="06BC135A" w14:textId="66CA51DF" w:rsidR="00084466" w:rsidRPr="00BF0232" w:rsidRDefault="00084466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November</w:t>
            </w:r>
          </w:p>
        </w:tc>
        <w:tc>
          <w:tcPr>
            <w:tcW w:w="1324" w:type="dxa"/>
          </w:tcPr>
          <w:p w14:paraId="783F0D6D" w14:textId="22B22B31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03.</w:t>
            </w:r>
          </w:p>
        </w:tc>
        <w:tc>
          <w:tcPr>
            <w:tcW w:w="4259" w:type="dxa"/>
          </w:tcPr>
          <w:p w14:paraId="25F31578" w14:textId="282FC22E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Feuerwehrausflug</w:t>
            </w:r>
          </w:p>
        </w:tc>
        <w:tc>
          <w:tcPr>
            <w:tcW w:w="1773" w:type="dxa"/>
          </w:tcPr>
          <w:p w14:paraId="798B74A2" w14:textId="4B392E36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08.30-16</w:t>
            </w:r>
          </w:p>
        </w:tc>
        <w:tc>
          <w:tcPr>
            <w:tcW w:w="2365" w:type="dxa"/>
          </w:tcPr>
          <w:p w14:paraId="76065519" w14:textId="77777777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</w:p>
        </w:tc>
        <w:tc>
          <w:tcPr>
            <w:tcW w:w="2919" w:type="dxa"/>
          </w:tcPr>
          <w:p w14:paraId="6BFB8FCC" w14:textId="6BAE9CBD" w:rsidR="00084466" w:rsidRPr="00665366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Feuerwehr</w:t>
            </w:r>
          </w:p>
        </w:tc>
      </w:tr>
      <w:tr w:rsidR="00084466" w:rsidRPr="00BF0232" w14:paraId="2A264043" w14:textId="77777777" w:rsidTr="00084466">
        <w:tc>
          <w:tcPr>
            <w:tcW w:w="1354" w:type="dxa"/>
          </w:tcPr>
          <w:p w14:paraId="254E53FF" w14:textId="77777777" w:rsidR="00084466" w:rsidRPr="00BF0232" w:rsidRDefault="00084466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8F9366D" w14:textId="0B8E80D4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04.</w:t>
            </w:r>
          </w:p>
        </w:tc>
        <w:tc>
          <w:tcPr>
            <w:tcW w:w="4259" w:type="dxa"/>
          </w:tcPr>
          <w:p w14:paraId="1BA9D6CE" w14:textId="77777777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5DA26331" w14:textId="77777777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39C43E25" w14:textId="77777777" w:rsidR="00084466" w:rsidRPr="00BF0232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Biderbarake</w:t>
            </w:r>
          </w:p>
        </w:tc>
        <w:tc>
          <w:tcPr>
            <w:tcW w:w="2919" w:type="dxa"/>
          </w:tcPr>
          <w:p w14:paraId="3890E822" w14:textId="2973AAEB" w:rsidR="00084466" w:rsidRPr="00665366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E52B44" w14:paraId="03D5D1DF" w14:textId="77777777" w:rsidTr="00084466">
        <w:tc>
          <w:tcPr>
            <w:tcW w:w="1354" w:type="dxa"/>
          </w:tcPr>
          <w:p w14:paraId="047F3B62" w14:textId="77777777" w:rsidR="00084466" w:rsidRPr="00E52B44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015C019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05.</w:t>
            </w:r>
          </w:p>
        </w:tc>
        <w:tc>
          <w:tcPr>
            <w:tcW w:w="4259" w:type="dxa"/>
          </w:tcPr>
          <w:p w14:paraId="7D7739F9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Rekrutierung Feuerwehr</w:t>
            </w:r>
          </w:p>
        </w:tc>
        <w:tc>
          <w:tcPr>
            <w:tcW w:w="1773" w:type="dxa"/>
          </w:tcPr>
          <w:p w14:paraId="61F7FCD1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19.30 Uhr</w:t>
            </w:r>
          </w:p>
        </w:tc>
        <w:tc>
          <w:tcPr>
            <w:tcW w:w="2365" w:type="dxa"/>
          </w:tcPr>
          <w:p w14:paraId="01AAC568" w14:textId="77777777" w:rsidR="00084466" w:rsidRPr="00E52B44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E52B44">
              <w:rPr>
                <w:rFonts w:ascii="Arial" w:hAnsi="Arial" w:cs="Arial"/>
                <w:noProof/>
                <w:lang w:val="de-CH"/>
              </w:rPr>
              <w:t>Magazin</w:t>
            </w:r>
          </w:p>
        </w:tc>
        <w:tc>
          <w:tcPr>
            <w:tcW w:w="2919" w:type="dxa"/>
          </w:tcPr>
          <w:p w14:paraId="0F63D457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Feuerwehr</w:t>
            </w:r>
          </w:p>
        </w:tc>
      </w:tr>
      <w:tr w:rsidR="00084466" w:rsidRPr="00A52A51" w14:paraId="697274EB" w14:textId="77777777" w:rsidTr="00084466">
        <w:tc>
          <w:tcPr>
            <w:tcW w:w="1354" w:type="dxa"/>
          </w:tcPr>
          <w:p w14:paraId="32C55CBD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883925B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06.</w:t>
            </w:r>
          </w:p>
        </w:tc>
        <w:tc>
          <w:tcPr>
            <w:tcW w:w="4259" w:type="dxa"/>
          </w:tcPr>
          <w:p w14:paraId="4A9282C7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Mittagstisch ü 60</w:t>
            </w:r>
          </w:p>
        </w:tc>
        <w:tc>
          <w:tcPr>
            <w:tcW w:w="1773" w:type="dxa"/>
          </w:tcPr>
          <w:p w14:paraId="71AFDE56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 xml:space="preserve">12h </w:t>
            </w:r>
          </w:p>
        </w:tc>
        <w:tc>
          <w:tcPr>
            <w:tcW w:w="2365" w:type="dxa"/>
          </w:tcPr>
          <w:p w14:paraId="02F1857A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069A5318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665366" w14:paraId="1CA49C11" w14:textId="77777777" w:rsidTr="00084466">
        <w:tc>
          <w:tcPr>
            <w:tcW w:w="1354" w:type="dxa"/>
          </w:tcPr>
          <w:p w14:paraId="7497C73D" w14:textId="77777777" w:rsidR="00084466" w:rsidRPr="00665366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DC366BE" w14:textId="7203FDEE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09.</w:t>
            </w:r>
          </w:p>
        </w:tc>
        <w:tc>
          <w:tcPr>
            <w:tcW w:w="4259" w:type="dxa"/>
          </w:tcPr>
          <w:p w14:paraId="4C498354" w14:textId="1E3197C9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CO-Produktion mit Pfarrhauskeller WB</w:t>
            </w:r>
          </w:p>
        </w:tc>
        <w:tc>
          <w:tcPr>
            <w:tcW w:w="1773" w:type="dxa"/>
          </w:tcPr>
          <w:p w14:paraId="3B40148B" w14:textId="6791FD00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?</w:t>
            </w:r>
          </w:p>
        </w:tc>
        <w:tc>
          <w:tcPr>
            <w:tcW w:w="2365" w:type="dxa"/>
          </w:tcPr>
          <w:p w14:paraId="2460E8F9" w14:textId="6F98CB77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Pfarrhauskeller</w:t>
            </w:r>
          </w:p>
        </w:tc>
        <w:tc>
          <w:tcPr>
            <w:tcW w:w="2919" w:type="dxa"/>
          </w:tcPr>
          <w:p w14:paraId="34D64F15" w14:textId="53C27F14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Kulturbruck</w:t>
            </w:r>
          </w:p>
        </w:tc>
      </w:tr>
      <w:tr w:rsidR="00084466" w:rsidRPr="00665366" w14:paraId="2E156B93" w14:textId="77777777" w:rsidTr="00084466">
        <w:tc>
          <w:tcPr>
            <w:tcW w:w="1354" w:type="dxa"/>
          </w:tcPr>
          <w:p w14:paraId="72D72543" w14:textId="77777777" w:rsidR="00084466" w:rsidRPr="00665366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2BD6823" w14:textId="43E29711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10.</w:t>
            </w:r>
          </w:p>
        </w:tc>
        <w:tc>
          <w:tcPr>
            <w:tcW w:w="4259" w:type="dxa"/>
          </w:tcPr>
          <w:p w14:paraId="7750D6A9" w14:textId="4D8BAF9F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Fondueplausch</w:t>
            </w:r>
          </w:p>
        </w:tc>
        <w:tc>
          <w:tcPr>
            <w:tcW w:w="1773" w:type="dxa"/>
          </w:tcPr>
          <w:p w14:paraId="73480A53" w14:textId="02DD354A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18h</w:t>
            </w:r>
          </w:p>
        </w:tc>
        <w:tc>
          <w:tcPr>
            <w:tcW w:w="2365" w:type="dxa"/>
          </w:tcPr>
          <w:p w14:paraId="2DC118F3" w14:textId="7B521924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63E6F36C" w14:textId="179B824E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Schnurrichaibe</w:t>
            </w:r>
          </w:p>
        </w:tc>
      </w:tr>
      <w:tr w:rsidR="00084466" w:rsidRPr="007926F3" w14:paraId="2BBE07D0" w14:textId="77777777" w:rsidTr="00084466">
        <w:tc>
          <w:tcPr>
            <w:tcW w:w="1354" w:type="dxa"/>
          </w:tcPr>
          <w:p w14:paraId="498A4335" w14:textId="77777777" w:rsidR="00084466" w:rsidRPr="007926F3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8412B3C" w14:textId="776F796D" w:rsidR="00084466" w:rsidRPr="007926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11.</w:t>
            </w:r>
          </w:p>
        </w:tc>
        <w:tc>
          <w:tcPr>
            <w:tcW w:w="4259" w:type="dxa"/>
          </w:tcPr>
          <w:p w14:paraId="5724749D" w14:textId="343E6F6F" w:rsidR="00084466" w:rsidRPr="007926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Räbeliechtliumzug</w:t>
            </w:r>
          </w:p>
        </w:tc>
        <w:tc>
          <w:tcPr>
            <w:tcW w:w="1773" w:type="dxa"/>
          </w:tcPr>
          <w:p w14:paraId="2C9A8061" w14:textId="5A45C9FE" w:rsidR="00084466" w:rsidRPr="007926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18h</w:t>
            </w:r>
          </w:p>
        </w:tc>
        <w:tc>
          <w:tcPr>
            <w:tcW w:w="2365" w:type="dxa"/>
          </w:tcPr>
          <w:p w14:paraId="3E3BDECF" w14:textId="69F1AC64" w:rsidR="00084466" w:rsidRPr="007926F3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926F3">
              <w:rPr>
                <w:rFonts w:ascii="Arial" w:hAnsi="Arial" w:cs="Arial"/>
                <w:noProof/>
                <w:lang w:val="de-CH"/>
              </w:rPr>
              <w:t>Schulhausplatz</w:t>
            </w:r>
          </w:p>
        </w:tc>
        <w:tc>
          <w:tcPr>
            <w:tcW w:w="2919" w:type="dxa"/>
          </w:tcPr>
          <w:p w14:paraId="19DF6F50" w14:textId="77777777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E52B44" w14:paraId="055C3FF7" w14:textId="77777777" w:rsidTr="00084466">
        <w:tc>
          <w:tcPr>
            <w:tcW w:w="1354" w:type="dxa"/>
          </w:tcPr>
          <w:p w14:paraId="49848651" w14:textId="77777777" w:rsidR="00084466" w:rsidRPr="00E52B44" w:rsidRDefault="00084466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7C21B36E" w14:textId="3F0EAA17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13.</w:t>
            </w:r>
          </w:p>
        </w:tc>
        <w:tc>
          <w:tcPr>
            <w:tcW w:w="4259" w:type="dxa"/>
          </w:tcPr>
          <w:p w14:paraId="33ED7348" w14:textId="30A01983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Pausenmilch</w:t>
            </w:r>
          </w:p>
        </w:tc>
        <w:tc>
          <w:tcPr>
            <w:tcW w:w="1773" w:type="dxa"/>
          </w:tcPr>
          <w:p w14:paraId="376C4F6C" w14:textId="08FF7250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10h</w:t>
            </w:r>
          </w:p>
        </w:tc>
        <w:tc>
          <w:tcPr>
            <w:tcW w:w="2365" w:type="dxa"/>
          </w:tcPr>
          <w:p w14:paraId="512FB9E6" w14:textId="4AD1119F" w:rsidR="00084466" w:rsidRPr="00E52B44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Schule</w:t>
            </w:r>
          </w:p>
        </w:tc>
        <w:tc>
          <w:tcPr>
            <w:tcW w:w="2919" w:type="dxa"/>
          </w:tcPr>
          <w:p w14:paraId="2EFB9A53" w14:textId="519DE132" w:rsidR="00084466" w:rsidRPr="00665366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084466" w:rsidRPr="00227580" w14:paraId="6528E1D6" w14:textId="77777777" w:rsidTr="00084466">
        <w:tc>
          <w:tcPr>
            <w:tcW w:w="1354" w:type="dxa"/>
          </w:tcPr>
          <w:p w14:paraId="55AC6EFC" w14:textId="77777777" w:rsidR="00084466" w:rsidRPr="00227580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32A8B4B" w14:textId="77CC9F01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</w:t>
            </w:r>
          </w:p>
        </w:tc>
        <w:tc>
          <w:tcPr>
            <w:tcW w:w="4259" w:type="dxa"/>
          </w:tcPr>
          <w:p w14:paraId="222E9C9B" w14:textId="6B16DDEC" w:rsidR="00084466" w:rsidRPr="00227580" w:rsidRDefault="00084466" w:rsidP="00E52B44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für Jung und Alt</w:t>
            </w:r>
          </w:p>
        </w:tc>
        <w:tc>
          <w:tcPr>
            <w:tcW w:w="1773" w:type="dxa"/>
          </w:tcPr>
          <w:p w14:paraId="713AB069" w14:textId="77777777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14.30h</w:t>
            </w:r>
          </w:p>
        </w:tc>
        <w:tc>
          <w:tcPr>
            <w:tcW w:w="2365" w:type="dxa"/>
          </w:tcPr>
          <w:p w14:paraId="738E9EA2" w14:textId="77777777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41689BAC" w14:textId="4C6C7AC4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084466" w:rsidRPr="00227580" w14:paraId="7081D0DE" w14:textId="77777777" w:rsidTr="00084466">
        <w:tc>
          <w:tcPr>
            <w:tcW w:w="1354" w:type="dxa"/>
          </w:tcPr>
          <w:p w14:paraId="7CDDE843" w14:textId="77777777" w:rsidR="00084466" w:rsidRPr="00227580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82452B1" w14:textId="4FD9F43A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23.</w:t>
            </w:r>
          </w:p>
        </w:tc>
        <w:tc>
          <w:tcPr>
            <w:tcW w:w="4259" w:type="dxa"/>
          </w:tcPr>
          <w:p w14:paraId="54852FFC" w14:textId="77777777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Koordinationssitzung Vereine</w:t>
            </w:r>
          </w:p>
        </w:tc>
        <w:tc>
          <w:tcPr>
            <w:tcW w:w="1773" w:type="dxa"/>
          </w:tcPr>
          <w:p w14:paraId="148EAEAA" w14:textId="77777777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20h</w:t>
            </w:r>
          </w:p>
        </w:tc>
        <w:tc>
          <w:tcPr>
            <w:tcW w:w="2365" w:type="dxa"/>
          </w:tcPr>
          <w:p w14:paraId="40CF7A9D" w14:textId="77777777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729F9E1E" w14:textId="68D7FE36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084466" w:rsidRPr="00227580" w14:paraId="4990A00C" w14:textId="77777777" w:rsidTr="00084466">
        <w:tc>
          <w:tcPr>
            <w:tcW w:w="1354" w:type="dxa"/>
          </w:tcPr>
          <w:p w14:paraId="04023AD8" w14:textId="77777777" w:rsidR="00084466" w:rsidRPr="00227580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4981987" w14:textId="4C58D569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29.</w:t>
            </w:r>
          </w:p>
        </w:tc>
        <w:tc>
          <w:tcPr>
            <w:tcW w:w="4259" w:type="dxa"/>
          </w:tcPr>
          <w:p w14:paraId="3A183E90" w14:textId="06FFE9F3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Filmabend</w:t>
            </w:r>
          </w:p>
        </w:tc>
        <w:tc>
          <w:tcPr>
            <w:tcW w:w="1773" w:type="dxa"/>
          </w:tcPr>
          <w:p w14:paraId="4F24F114" w14:textId="22BEC9B9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19,30h</w:t>
            </w:r>
          </w:p>
        </w:tc>
        <w:tc>
          <w:tcPr>
            <w:tcW w:w="2365" w:type="dxa"/>
          </w:tcPr>
          <w:p w14:paraId="57417324" w14:textId="0C4D8BC3" w:rsidR="00084466" w:rsidRPr="00227580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04EB14FB" w14:textId="5F16CD54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7F5E62" w14:paraId="31E36D29" w14:textId="77777777" w:rsidTr="00084466">
        <w:tc>
          <w:tcPr>
            <w:tcW w:w="1354" w:type="dxa"/>
          </w:tcPr>
          <w:p w14:paraId="0BCE3F34" w14:textId="3C767260" w:rsidR="00084466" w:rsidRPr="007F5E62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t>Dezember</w:t>
            </w:r>
          </w:p>
        </w:tc>
        <w:tc>
          <w:tcPr>
            <w:tcW w:w="1324" w:type="dxa"/>
          </w:tcPr>
          <w:p w14:paraId="025B717B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01.</w:t>
            </w:r>
          </w:p>
        </w:tc>
        <w:tc>
          <w:tcPr>
            <w:tcW w:w="4259" w:type="dxa"/>
          </w:tcPr>
          <w:p w14:paraId="091D2905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Dorf-Weihnachtsmarkt</w:t>
            </w:r>
          </w:p>
        </w:tc>
        <w:tc>
          <w:tcPr>
            <w:tcW w:w="1773" w:type="dxa"/>
          </w:tcPr>
          <w:p w14:paraId="3EBB542D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10-22 h</w:t>
            </w:r>
          </w:p>
        </w:tc>
        <w:tc>
          <w:tcPr>
            <w:tcW w:w="2365" w:type="dxa"/>
          </w:tcPr>
          <w:p w14:paraId="33990507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Dorf</w:t>
            </w:r>
          </w:p>
        </w:tc>
        <w:tc>
          <w:tcPr>
            <w:tcW w:w="2919" w:type="dxa"/>
          </w:tcPr>
          <w:p w14:paraId="10629B10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OK Weihnachtsmarkt</w:t>
            </w:r>
          </w:p>
        </w:tc>
      </w:tr>
      <w:tr w:rsidR="00084466" w:rsidRPr="00BF0232" w14:paraId="76D2B07E" w14:textId="77777777" w:rsidTr="00084466">
        <w:tc>
          <w:tcPr>
            <w:tcW w:w="1354" w:type="dxa"/>
          </w:tcPr>
          <w:p w14:paraId="24017544" w14:textId="77777777" w:rsidR="00084466" w:rsidRPr="00BF0232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66FC7C7B" w14:textId="77777777" w:rsidR="00084466" w:rsidRPr="00BF023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02.</w:t>
            </w:r>
          </w:p>
        </w:tc>
        <w:tc>
          <w:tcPr>
            <w:tcW w:w="4259" w:type="dxa"/>
          </w:tcPr>
          <w:p w14:paraId="7F405F29" w14:textId="77777777" w:rsidR="00084466" w:rsidRPr="00BF023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Ausstellung Biderbaracke</w:t>
            </w:r>
          </w:p>
        </w:tc>
        <w:tc>
          <w:tcPr>
            <w:tcW w:w="1773" w:type="dxa"/>
          </w:tcPr>
          <w:p w14:paraId="638F97FC" w14:textId="77777777" w:rsidR="00084466" w:rsidRPr="00BF023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14-17h</w:t>
            </w:r>
          </w:p>
        </w:tc>
        <w:tc>
          <w:tcPr>
            <w:tcW w:w="2365" w:type="dxa"/>
          </w:tcPr>
          <w:p w14:paraId="16C69490" w14:textId="77777777" w:rsidR="00084466" w:rsidRPr="00BF023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BF0232">
              <w:rPr>
                <w:rFonts w:ascii="Arial" w:hAnsi="Arial" w:cs="Arial"/>
                <w:noProof/>
                <w:lang w:val="de-CH"/>
              </w:rPr>
              <w:t>Biderbaracke</w:t>
            </w:r>
          </w:p>
        </w:tc>
        <w:tc>
          <w:tcPr>
            <w:tcW w:w="2919" w:type="dxa"/>
          </w:tcPr>
          <w:p w14:paraId="5B3E0F02" w14:textId="2F31ABF3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Langenbruck Tourismus</w:t>
            </w:r>
          </w:p>
        </w:tc>
      </w:tr>
      <w:tr w:rsidR="00084466" w:rsidRPr="007F5E62" w14:paraId="77450903" w14:textId="77777777" w:rsidTr="00084466">
        <w:tc>
          <w:tcPr>
            <w:tcW w:w="1354" w:type="dxa"/>
          </w:tcPr>
          <w:p w14:paraId="5FE33B91" w14:textId="77777777" w:rsidR="00084466" w:rsidRPr="007F5E62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B7105C4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02.</w:t>
            </w:r>
          </w:p>
        </w:tc>
        <w:tc>
          <w:tcPr>
            <w:tcW w:w="4259" w:type="dxa"/>
          </w:tcPr>
          <w:p w14:paraId="29F6ECBF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Ökumenischer Familiengottesdienst</w:t>
            </w:r>
          </w:p>
        </w:tc>
        <w:tc>
          <w:tcPr>
            <w:tcW w:w="1773" w:type="dxa"/>
          </w:tcPr>
          <w:p w14:paraId="00E52C3D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11h</w:t>
            </w:r>
          </w:p>
        </w:tc>
        <w:tc>
          <w:tcPr>
            <w:tcW w:w="2365" w:type="dxa"/>
          </w:tcPr>
          <w:p w14:paraId="72DED342" w14:textId="77777777" w:rsidR="00084466" w:rsidRPr="007F5E62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kath. Kapelle</w:t>
            </w:r>
          </w:p>
        </w:tc>
        <w:tc>
          <w:tcPr>
            <w:tcW w:w="2919" w:type="dxa"/>
          </w:tcPr>
          <w:p w14:paraId="695B8688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Kirche</w:t>
            </w:r>
          </w:p>
        </w:tc>
      </w:tr>
      <w:tr w:rsidR="00084466" w:rsidRPr="00A52A51" w14:paraId="4A538934" w14:textId="77777777" w:rsidTr="00084466">
        <w:tc>
          <w:tcPr>
            <w:tcW w:w="1354" w:type="dxa"/>
          </w:tcPr>
          <w:p w14:paraId="6ECFAEF4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077A953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04.</w:t>
            </w:r>
          </w:p>
        </w:tc>
        <w:tc>
          <w:tcPr>
            <w:tcW w:w="4259" w:type="dxa"/>
          </w:tcPr>
          <w:p w14:paraId="79A7912B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Mittagstisch ü 60</w:t>
            </w:r>
          </w:p>
        </w:tc>
        <w:tc>
          <w:tcPr>
            <w:tcW w:w="1773" w:type="dxa"/>
          </w:tcPr>
          <w:p w14:paraId="2C790B6B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12h</w:t>
            </w:r>
          </w:p>
        </w:tc>
        <w:tc>
          <w:tcPr>
            <w:tcW w:w="2365" w:type="dxa"/>
          </w:tcPr>
          <w:p w14:paraId="3AB7D7D2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Ochsen</w:t>
            </w:r>
          </w:p>
        </w:tc>
        <w:tc>
          <w:tcPr>
            <w:tcW w:w="2919" w:type="dxa"/>
          </w:tcPr>
          <w:p w14:paraId="39DF65DC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  <w:tr w:rsidR="00084466" w:rsidRPr="00A52A51" w14:paraId="7A3DA05C" w14:textId="77777777" w:rsidTr="00084466">
        <w:tc>
          <w:tcPr>
            <w:tcW w:w="1354" w:type="dxa"/>
          </w:tcPr>
          <w:p w14:paraId="3F36CB1C" w14:textId="66FC4ADA" w:rsidR="00084466" w:rsidRPr="00A52A51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41AD1C1" w14:textId="7479EDF9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07.</w:t>
            </w:r>
          </w:p>
        </w:tc>
        <w:tc>
          <w:tcPr>
            <w:tcW w:w="4259" w:type="dxa"/>
          </w:tcPr>
          <w:p w14:paraId="03EDB820" w14:textId="7E073F7B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Weihnachtsessen</w:t>
            </w:r>
          </w:p>
        </w:tc>
        <w:tc>
          <w:tcPr>
            <w:tcW w:w="1773" w:type="dxa"/>
          </w:tcPr>
          <w:p w14:paraId="51BD6363" w14:textId="04AB55F5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19</w:t>
            </w:r>
            <w:r>
              <w:rPr>
                <w:rFonts w:ascii="Arial" w:hAnsi="Arial" w:cs="Arial"/>
                <w:noProof/>
                <w:lang w:val="de-CH"/>
              </w:rPr>
              <w:t>h</w:t>
            </w:r>
          </w:p>
        </w:tc>
        <w:tc>
          <w:tcPr>
            <w:tcW w:w="2365" w:type="dxa"/>
          </w:tcPr>
          <w:p w14:paraId="699ABCE8" w14:textId="3C0D4C14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Einladung</w:t>
            </w:r>
          </w:p>
        </w:tc>
        <w:tc>
          <w:tcPr>
            <w:tcW w:w="2919" w:type="dxa"/>
          </w:tcPr>
          <w:p w14:paraId="704DF85B" w14:textId="4816E9EE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084466" w:rsidRPr="00A52A51" w14:paraId="15ED2513" w14:textId="77777777" w:rsidTr="00084466">
        <w:tc>
          <w:tcPr>
            <w:tcW w:w="1354" w:type="dxa"/>
          </w:tcPr>
          <w:p w14:paraId="58A19D85" w14:textId="77777777" w:rsidR="00084466" w:rsidRPr="00A52A51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4B24DF8B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11.</w:t>
            </w:r>
          </w:p>
        </w:tc>
        <w:tc>
          <w:tcPr>
            <w:tcW w:w="4259" w:type="dxa"/>
          </w:tcPr>
          <w:p w14:paraId="60A0A45F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Gemeindeversammlung</w:t>
            </w:r>
          </w:p>
        </w:tc>
        <w:tc>
          <w:tcPr>
            <w:tcW w:w="1773" w:type="dxa"/>
          </w:tcPr>
          <w:p w14:paraId="0DCEB84A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19.30h</w:t>
            </w:r>
          </w:p>
        </w:tc>
        <w:tc>
          <w:tcPr>
            <w:tcW w:w="2365" w:type="dxa"/>
          </w:tcPr>
          <w:p w14:paraId="4E80B850" w14:textId="77777777" w:rsidR="00084466" w:rsidRPr="00A52A51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Revue</w:t>
            </w:r>
          </w:p>
        </w:tc>
        <w:tc>
          <w:tcPr>
            <w:tcW w:w="2919" w:type="dxa"/>
          </w:tcPr>
          <w:p w14:paraId="3B2BAF34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084466" w:rsidRPr="00227580" w14:paraId="28D942E5" w14:textId="77777777" w:rsidTr="00084466">
        <w:tc>
          <w:tcPr>
            <w:tcW w:w="1354" w:type="dxa"/>
          </w:tcPr>
          <w:p w14:paraId="45B412CF" w14:textId="77777777" w:rsidR="00084466" w:rsidRPr="00227580" w:rsidRDefault="00084466" w:rsidP="00E37B41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28425EED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12.</w:t>
            </w:r>
          </w:p>
        </w:tc>
        <w:tc>
          <w:tcPr>
            <w:tcW w:w="4259" w:type="dxa"/>
          </w:tcPr>
          <w:p w14:paraId="154067C4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Spielnachmittag / Adventsfeier</w:t>
            </w:r>
          </w:p>
        </w:tc>
        <w:tc>
          <w:tcPr>
            <w:tcW w:w="1773" w:type="dxa"/>
          </w:tcPr>
          <w:p w14:paraId="62D9907C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11h</w:t>
            </w:r>
          </w:p>
        </w:tc>
        <w:tc>
          <w:tcPr>
            <w:tcW w:w="2365" w:type="dxa"/>
          </w:tcPr>
          <w:p w14:paraId="4F88CD6C" w14:textId="77777777" w:rsidR="00084466" w:rsidRPr="00227580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227580">
              <w:rPr>
                <w:rFonts w:ascii="Arial" w:hAnsi="Arial" w:cs="Arial"/>
                <w:noProof/>
                <w:lang w:val="de-CH"/>
              </w:rPr>
              <w:t>Vereinslokal</w:t>
            </w:r>
          </w:p>
        </w:tc>
        <w:tc>
          <w:tcPr>
            <w:tcW w:w="2919" w:type="dxa"/>
          </w:tcPr>
          <w:p w14:paraId="4E3D830C" w14:textId="77777777" w:rsidR="00084466" w:rsidRPr="00665366" w:rsidRDefault="00084466" w:rsidP="00E37B41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Frauenverein</w:t>
            </w:r>
          </w:p>
        </w:tc>
      </w:tr>
      <w:tr w:rsidR="00084466" w:rsidRPr="00F42D07" w14:paraId="6F23B12F" w14:textId="77777777" w:rsidTr="00084466">
        <w:tc>
          <w:tcPr>
            <w:tcW w:w="1354" w:type="dxa"/>
          </w:tcPr>
          <w:p w14:paraId="34B8FF6F" w14:textId="77777777" w:rsidR="00084466" w:rsidRPr="00F42D07" w:rsidRDefault="00084466" w:rsidP="006E627F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382C1E1D" w14:textId="674C8465" w:rsidR="00084466" w:rsidRPr="00F42D07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F42D07">
              <w:rPr>
                <w:rFonts w:ascii="Arial" w:hAnsi="Arial" w:cs="Arial"/>
                <w:noProof/>
                <w:lang w:val="de-CH"/>
              </w:rPr>
              <w:t>15./16.</w:t>
            </w:r>
          </w:p>
        </w:tc>
        <w:tc>
          <w:tcPr>
            <w:tcW w:w="4259" w:type="dxa"/>
          </w:tcPr>
          <w:p w14:paraId="0F8C21BE" w14:textId="77777777" w:rsidR="00084466" w:rsidRPr="00F42D07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F42D07">
              <w:rPr>
                <w:rFonts w:ascii="Arial" w:hAnsi="Arial" w:cs="Arial"/>
                <w:noProof/>
                <w:lang w:val="de-CH"/>
              </w:rPr>
              <w:t>Weihnachtsmarkt Sonnmatt</w:t>
            </w:r>
          </w:p>
        </w:tc>
        <w:tc>
          <w:tcPr>
            <w:tcW w:w="1773" w:type="dxa"/>
          </w:tcPr>
          <w:p w14:paraId="0DF73C62" w14:textId="77777777" w:rsidR="00084466" w:rsidRPr="00F42D07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F42D07">
              <w:rPr>
                <w:rFonts w:ascii="Arial" w:hAnsi="Arial" w:cs="Arial"/>
                <w:noProof/>
                <w:lang w:val="de-CH"/>
              </w:rPr>
              <w:t>Sa. 16 -21h</w:t>
            </w:r>
          </w:p>
          <w:p w14:paraId="60D44494" w14:textId="77777777" w:rsidR="00084466" w:rsidRPr="00F42D07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F42D07">
              <w:rPr>
                <w:rFonts w:ascii="Arial" w:hAnsi="Arial" w:cs="Arial"/>
                <w:noProof/>
                <w:lang w:val="de-CH"/>
              </w:rPr>
              <w:t>So. 10-17h</w:t>
            </w:r>
          </w:p>
        </w:tc>
        <w:tc>
          <w:tcPr>
            <w:tcW w:w="2365" w:type="dxa"/>
          </w:tcPr>
          <w:p w14:paraId="4A57DED2" w14:textId="77777777" w:rsidR="00084466" w:rsidRPr="00F42D07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F42D07">
              <w:rPr>
                <w:rFonts w:ascii="Arial" w:hAnsi="Arial" w:cs="Arial"/>
                <w:noProof/>
                <w:lang w:val="de-CH"/>
              </w:rPr>
              <w:t>Sonnmatt</w:t>
            </w:r>
          </w:p>
        </w:tc>
        <w:tc>
          <w:tcPr>
            <w:tcW w:w="2919" w:type="dxa"/>
          </w:tcPr>
          <w:p w14:paraId="280BFE33" w14:textId="55817EB8" w:rsidR="00084466" w:rsidRPr="00665366" w:rsidRDefault="00084466" w:rsidP="006E627F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Sonnmatt</w:t>
            </w:r>
            <w:r w:rsidR="002F6AE3">
              <w:rPr>
                <w:rFonts w:ascii="Arial" w:hAnsi="Arial" w:cs="Arial"/>
                <w:noProof/>
                <w:lang w:val="de-CH"/>
              </w:rPr>
              <w:t>/Spielgruppe</w:t>
            </w:r>
          </w:p>
        </w:tc>
      </w:tr>
      <w:tr w:rsidR="009545F0" w:rsidRPr="007F5E62" w14:paraId="720B239C" w14:textId="77777777" w:rsidTr="00BA66C8">
        <w:tc>
          <w:tcPr>
            <w:tcW w:w="1354" w:type="dxa"/>
          </w:tcPr>
          <w:p w14:paraId="5E7C346E" w14:textId="77777777" w:rsidR="009545F0" w:rsidRPr="007F5E62" w:rsidRDefault="009545F0" w:rsidP="00BA66C8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DF45BD1" w14:textId="03BAAA6B" w:rsidR="009545F0" w:rsidRPr="007F5E62" w:rsidRDefault="009545F0" w:rsidP="00BA66C8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16.</w:t>
            </w:r>
          </w:p>
        </w:tc>
        <w:tc>
          <w:tcPr>
            <w:tcW w:w="4259" w:type="dxa"/>
          </w:tcPr>
          <w:p w14:paraId="0273446F" w14:textId="77777777" w:rsidR="009545F0" w:rsidRPr="007F5E62" w:rsidRDefault="009545F0" w:rsidP="00BA66C8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Weihnachtskonzert MGL</w:t>
            </w:r>
          </w:p>
        </w:tc>
        <w:tc>
          <w:tcPr>
            <w:tcW w:w="1773" w:type="dxa"/>
          </w:tcPr>
          <w:p w14:paraId="1B151232" w14:textId="22901B1E" w:rsidR="009545F0" w:rsidRPr="007F5E62" w:rsidRDefault="009545F0" w:rsidP="00817250">
            <w:pPr>
              <w:rPr>
                <w:rFonts w:ascii="Arial" w:hAnsi="Arial" w:cs="Arial"/>
                <w:noProof/>
                <w:lang w:val="de-CH"/>
              </w:rPr>
            </w:pPr>
            <w:r>
              <w:rPr>
                <w:rFonts w:ascii="Arial" w:hAnsi="Arial" w:cs="Arial"/>
                <w:noProof/>
                <w:lang w:val="de-CH"/>
              </w:rPr>
              <w:t>1</w:t>
            </w:r>
            <w:r w:rsidR="00817250">
              <w:rPr>
                <w:rFonts w:ascii="Arial" w:hAnsi="Arial" w:cs="Arial"/>
                <w:noProof/>
                <w:lang w:val="de-CH"/>
              </w:rPr>
              <w:t>6.30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lang w:val="de-CH"/>
              </w:rPr>
              <w:t>h</w:t>
            </w:r>
          </w:p>
        </w:tc>
        <w:tc>
          <w:tcPr>
            <w:tcW w:w="2365" w:type="dxa"/>
          </w:tcPr>
          <w:p w14:paraId="1267C0AA" w14:textId="77777777" w:rsidR="009545F0" w:rsidRPr="007F5E62" w:rsidRDefault="009545F0" w:rsidP="00BA66C8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ref. Kirche</w:t>
            </w:r>
          </w:p>
        </w:tc>
        <w:tc>
          <w:tcPr>
            <w:tcW w:w="2919" w:type="dxa"/>
          </w:tcPr>
          <w:p w14:paraId="31570297" w14:textId="77777777" w:rsidR="009545F0" w:rsidRPr="00665366" w:rsidRDefault="009545F0" w:rsidP="00BA66C8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MGL</w:t>
            </w:r>
          </w:p>
        </w:tc>
      </w:tr>
      <w:tr w:rsidR="00084466" w:rsidRPr="00A52A51" w14:paraId="26B7D62F" w14:textId="77777777" w:rsidTr="00084466">
        <w:tc>
          <w:tcPr>
            <w:tcW w:w="1354" w:type="dxa"/>
          </w:tcPr>
          <w:p w14:paraId="21BA5E34" w14:textId="77777777" w:rsidR="00084466" w:rsidRPr="00A52A51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05BCAF76" w14:textId="0273DAC2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22.</w:t>
            </w:r>
          </w:p>
        </w:tc>
        <w:tc>
          <w:tcPr>
            <w:tcW w:w="4259" w:type="dxa"/>
          </w:tcPr>
          <w:p w14:paraId="32A3E8AE" w14:textId="2B32A3BD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Weihnachtsbaumverkauf</w:t>
            </w:r>
          </w:p>
        </w:tc>
        <w:tc>
          <w:tcPr>
            <w:tcW w:w="1773" w:type="dxa"/>
          </w:tcPr>
          <w:p w14:paraId="5522387F" w14:textId="50C04D9F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10.30</w:t>
            </w:r>
          </w:p>
        </w:tc>
        <w:tc>
          <w:tcPr>
            <w:tcW w:w="2365" w:type="dxa"/>
          </w:tcPr>
          <w:p w14:paraId="1CDE3F73" w14:textId="7C6E9CEE" w:rsidR="00084466" w:rsidRPr="00A52A51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A52A51">
              <w:rPr>
                <w:rFonts w:ascii="Arial" w:hAnsi="Arial" w:cs="Arial"/>
                <w:noProof/>
                <w:lang w:val="de-CH"/>
              </w:rPr>
              <w:t>Werkhof</w:t>
            </w:r>
          </w:p>
        </w:tc>
        <w:tc>
          <w:tcPr>
            <w:tcW w:w="2919" w:type="dxa"/>
          </w:tcPr>
          <w:p w14:paraId="1534D40E" w14:textId="3A87644D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665366">
              <w:rPr>
                <w:rFonts w:ascii="Arial" w:hAnsi="Arial" w:cs="Arial"/>
                <w:noProof/>
                <w:lang w:val="de-CH"/>
              </w:rPr>
              <w:t>Gemeinde</w:t>
            </w:r>
          </w:p>
        </w:tc>
      </w:tr>
      <w:tr w:rsidR="00084466" w:rsidRPr="007F5E62" w14:paraId="2E90F662" w14:textId="77777777" w:rsidTr="00084466">
        <w:tc>
          <w:tcPr>
            <w:tcW w:w="1354" w:type="dxa"/>
          </w:tcPr>
          <w:p w14:paraId="0F47E669" w14:textId="77777777" w:rsidR="00084466" w:rsidRPr="007F5E62" w:rsidRDefault="00084466" w:rsidP="00404213">
            <w:pPr>
              <w:rPr>
                <w:rFonts w:ascii="Arial" w:hAnsi="Arial" w:cs="Arial"/>
                <w:b/>
                <w:noProof/>
                <w:lang w:val="de-CH"/>
              </w:rPr>
            </w:pPr>
          </w:p>
        </w:tc>
        <w:tc>
          <w:tcPr>
            <w:tcW w:w="1324" w:type="dxa"/>
          </w:tcPr>
          <w:p w14:paraId="545F057D" w14:textId="10B76459" w:rsidR="00084466" w:rsidRPr="007F5E6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25.</w:t>
            </w:r>
          </w:p>
        </w:tc>
        <w:tc>
          <w:tcPr>
            <w:tcW w:w="4259" w:type="dxa"/>
          </w:tcPr>
          <w:p w14:paraId="5C6260DA" w14:textId="36D1319E" w:rsidR="00084466" w:rsidRPr="007F5E6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Kurrende-Singen</w:t>
            </w:r>
          </w:p>
        </w:tc>
        <w:tc>
          <w:tcPr>
            <w:tcW w:w="1773" w:type="dxa"/>
          </w:tcPr>
          <w:p w14:paraId="452A803C" w14:textId="77777777" w:rsidR="00084466" w:rsidRPr="007F5E6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06h</w:t>
            </w:r>
          </w:p>
        </w:tc>
        <w:tc>
          <w:tcPr>
            <w:tcW w:w="2365" w:type="dxa"/>
          </w:tcPr>
          <w:p w14:paraId="0A864D00" w14:textId="77777777" w:rsidR="00084466" w:rsidRPr="007F5E62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  <w:r w:rsidRPr="007F5E62">
              <w:rPr>
                <w:rFonts w:ascii="Arial" w:hAnsi="Arial" w:cs="Arial"/>
                <w:noProof/>
                <w:lang w:val="de-CH"/>
              </w:rPr>
              <w:t>Gemeindeplatz</w:t>
            </w:r>
          </w:p>
        </w:tc>
        <w:tc>
          <w:tcPr>
            <w:tcW w:w="2919" w:type="dxa"/>
          </w:tcPr>
          <w:p w14:paraId="5D44AC40" w14:textId="77777777" w:rsidR="00084466" w:rsidRPr="00665366" w:rsidRDefault="00084466" w:rsidP="00404213">
            <w:pPr>
              <w:rPr>
                <w:rFonts w:ascii="Arial" w:hAnsi="Arial" w:cs="Arial"/>
                <w:noProof/>
                <w:lang w:val="de-CH"/>
              </w:rPr>
            </w:pPr>
          </w:p>
        </w:tc>
      </w:tr>
    </w:tbl>
    <w:p w14:paraId="2AF6AE4F" w14:textId="0F11F437" w:rsidR="00854909" w:rsidRPr="00B25E7F" w:rsidRDefault="00A32E6D" w:rsidP="00123EB5">
      <w:pPr>
        <w:rPr>
          <w:rFonts w:ascii="Arial" w:hAnsi="Arial" w:cs="Arial"/>
          <w:i/>
          <w:noProof/>
          <w:sz w:val="20"/>
          <w:szCs w:val="20"/>
          <w:lang w:val="de-CH"/>
        </w:rPr>
      </w:pPr>
      <w:r w:rsidRPr="00123EB5">
        <w:rPr>
          <w:rFonts w:ascii="Arial" w:hAnsi="Arial" w:cs="Arial"/>
          <w:i/>
          <w:noProof/>
          <w:sz w:val="20"/>
          <w:szCs w:val="20"/>
          <w:lang w:val="de-CH"/>
        </w:rPr>
        <w:t>Ausstellung Biderbaracke: 1. Sonntag im Monat</w:t>
      </w:r>
      <w:r w:rsidR="00123EB5" w:rsidRPr="00123EB5">
        <w:rPr>
          <w:rFonts w:ascii="Arial" w:hAnsi="Arial" w:cs="Arial"/>
          <w:i/>
          <w:noProof/>
          <w:sz w:val="20"/>
          <w:szCs w:val="20"/>
          <w:lang w:val="de-CH"/>
        </w:rPr>
        <w:t xml:space="preserve"> - </w:t>
      </w:r>
      <w:r w:rsidRPr="00123EB5">
        <w:rPr>
          <w:rFonts w:ascii="Arial" w:hAnsi="Arial" w:cs="Arial"/>
          <w:i/>
          <w:noProof/>
          <w:sz w:val="20"/>
          <w:szCs w:val="20"/>
          <w:lang w:val="de-CH"/>
        </w:rPr>
        <w:t>Mittagstisch: 1. Dienstag im Monat</w:t>
      </w:r>
      <w:r w:rsidR="00123EB5" w:rsidRPr="00123EB5">
        <w:rPr>
          <w:rFonts w:ascii="Arial" w:hAnsi="Arial" w:cs="Arial"/>
          <w:i/>
          <w:noProof/>
          <w:sz w:val="20"/>
          <w:szCs w:val="20"/>
          <w:lang w:val="de-CH"/>
        </w:rPr>
        <w:t xml:space="preserve"> - </w:t>
      </w:r>
      <w:r w:rsidRPr="00123EB5">
        <w:rPr>
          <w:rFonts w:ascii="Arial" w:hAnsi="Arial" w:cs="Arial"/>
          <w:i/>
          <w:noProof/>
          <w:sz w:val="20"/>
          <w:szCs w:val="20"/>
          <w:lang w:val="de-CH"/>
        </w:rPr>
        <w:t>Altersnachmittag: 2. Mittwoch im Monat</w:t>
      </w:r>
    </w:p>
    <w:sectPr w:rsidR="00854909" w:rsidRPr="00B25E7F" w:rsidSect="00B25E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FC36" w14:textId="77777777" w:rsidR="00D01633" w:rsidRDefault="00D01633" w:rsidP="00883D87">
      <w:r>
        <w:separator/>
      </w:r>
    </w:p>
  </w:endnote>
  <w:endnote w:type="continuationSeparator" w:id="0">
    <w:p w14:paraId="585109B3" w14:textId="77777777" w:rsidR="00D01633" w:rsidRDefault="00D01633" w:rsidP="008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Minngs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AC4D" w14:textId="77777777" w:rsidR="006B7FD2" w:rsidRDefault="006B7FD2" w:rsidP="00013E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C8C523" w14:textId="77777777" w:rsidR="006B7FD2" w:rsidRDefault="006B7FD2" w:rsidP="000C5E6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D9643" w14:textId="34749C97" w:rsidR="006B7FD2" w:rsidRPr="000C5E67" w:rsidRDefault="006B7FD2" w:rsidP="00013E10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0C5E67">
      <w:rPr>
        <w:rStyle w:val="Seitenzahl"/>
        <w:sz w:val="20"/>
        <w:szCs w:val="20"/>
      </w:rPr>
      <w:fldChar w:fldCharType="begin"/>
    </w:r>
    <w:r w:rsidRPr="000C5E67">
      <w:rPr>
        <w:rStyle w:val="Seitenzahl"/>
        <w:sz w:val="20"/>
        <w:szCs w:val="20"/>
      </w:rPr>
      <w:instrText xml:space="preserve">PAGE  </w:instrText>
    </w:r>
    <w:r w:rsidRPr="000C5E67">
      <w:rPr>
        <w:rStyle w:val="Seitenzahl"/>
        <w:sz w:val="20"/>
        <w:szCs w:val="20"/>
      </w:rPr>
      <w:fldChar w:fldCharType="separate"/>
    </w:r>
    <w:r w:rsidR="00817250">
      <w:rPr>
        <w:rStyle w:val="Seitenzahl"/>
        <w:noProof/>
        <w:sz w:val="20"/>
        <w:szCs w:val="20"/>
      </w:rPr>
      <w:t>4</w:t>
    </w:r>
    <w:r w:rsidRPr="000C5E67">
      <w:rPr>
        <w:rStyle w:val="Seitenzahl"/>
        <w:sz w:val="20"/>
        <w:szCs w:val="20"/>
      </w:rPr>
      <w:fldChar w:fldCharType="end"/>
    </w:r>
  </w:p>
  <w:p w14:paraId="7D4A5237" w14:textId="77777777" w:rsidR="006B7FD2" w:rsidRPr="00CB2307" w:rsidRDefault="006B7FD2" w:rsidP="000C5E67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CB2307">
      <w:rPr>
        <w:rFonts w:ascii="Arial" w:hAnsi="Arial" w:cs="Arial"/>
        <w:sz w:val="20"/>
        <w:szCs w:val="20"/>
      </w:rPr>
      <w:t>Gemeinde Langenbruck – Kräeggweg 1 – 4438 Langenbruck – 0800 804 438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308B" w14:textId="77777777" w:rsidR="006B7FD2" w:rsidRPr="007671FE" w:rsidRDefault="006B7FD2" w:rsidP="007671FE">
    <w:pPr>
      <w:pStyle w:val="Fuzeile"/>
      <w:jc w:val="center"/>
      <w:rPr>
        <w:sz w:val="20"/>
        <w:szCs w:val="20"/>
      </w:rPr>
    </w:pPr>
    <w:r w:rsidRPr="007671FE">
      <w:rPr>
        <w:sz w:val="20"/>
        <w:szCs w:val="20"/>
      </w:rPr>
      <w:t>Gemeinde Langenbruck – Kräeggweg 1 – 4438 Langenbruck – 0800 804 438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01C3" w14:textId="77777777" w:rsidR="00D01633" w:rsidRDefault="00D01633" w:rsidP="00883D87">
      <w:r>
        <w:separator/>
      </w:r>
    </w:p>
  </w:footnote>
  <w:footnote w:type="continuationSeparator" w:id="0">
    <w:p w14:paraId="6C917949" w14:textId="77777777" w:rsidR="00D01633" w:rsidRDefault="00D01633" w:rsidP="0088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C649" w14:textId="77777777" w:rsidR="006B7FD2" w:rsidRDefault="006B7FD2" w:rsidP="00883D87">
    <w:pPr>
      <w:pStyle w:val="Kopfzeile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7E5C" w14:textId="252DA965" w:rsidR="006B7FD2" w:rsidRDefault="006B7FD2" w:rsidP="00883D87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333E5C83" wp14:editId="53EB0D7A">
          <wp:extent cx="2207260" cy="623240"/>
          <wp:effectExtent l="0" t="0" r="2540" b="12065"/>
          <wp:docPr id="2" name="Bild 2" descr="../Dropbox%20(Privat)/Gemeinderat/Vorlagen/neue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%20(Privat)/Gemeinderat/Vorlagen/neue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42" cy="62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F7"/>
    <w:rsid w:val="00005CC9"/>
    <w:rsid w:val="00012E6E"/>
    <w:rsid w:val="00013E10"/>
    <w:rsid w:val="00017549"/>
    <w:rsid w:val="000528D7"/>
    <w:rsid w:val="0007325A"/>
    <w:rsid w:val="00076B8E"/>
    <w:rsid w:val="000777C3"/>
    <w:rsid w:val="00084466"/>
    <w:rsid w:val="000874E8"/>
    <w:rsid w:val="000A3F40"/>
    <w:rsid w:val="000C310A"/>
    <w:rsid w:val="000C5E67"/>
    <w:rsid w:val="000E4B77"/>
    <w:rsid w:val="00116363"/>
    <w:rsid w:val="00123EB5"/>
    <w:rsid w:val="00124437"/>
    <w:rsid w:val="0013078E"/>
    <w:rsid w:val="001365C5"/>
    <w:rsid w:val="00143AF7"/>
    <w:rsid w:val="00144164"/>
    <w:rsid w:val="00152826"/>
    <w:rsid w:val="0015375B"/>
    <w:rsid w:val="0015632B"/>
    <w:rsid w:val="001B7664"/>
    <w:rsid w:val="001C53EA"/>
    <w:rsid w:val="001C6087"/>
    <w:rsid w:val="00227580"/>
    <w:rsid w:val="002924D1"/>
    <w:rsid w:val="00296DA5"/>
    <w:rsid w:val="002A69FE"/>
    <w:rsid w:val="002B5548"/>
    <w:rsid w:val="002E33EB"/>
    <w:rsid w:val="002F6AE3"/>
    <w:rsid w:val="003149BF"/>
    <w:rsid w:val="003164BF"/>
    <w:rsid w:val="003456EC"/>
    <w:rsid w:val="0035285E"/>
    <w:rsid w:val="00357B46"/>
    <w:rsid w:val="00376E7F"/>
    <w:rsid w:val="003B1996"/>
    <w:rsid w:val="003B39C4"/>
    <w:rsid w:val="003C5230"/>
    <w:rsid w:val="003E153A"/>
    <w:rsid w:val="003F47E4"/>
    <w:rsid w:val="00402A2C"/>
    <w:rsid w:val="00404213"/>
    <w:rsid w:val="00411337"/>
    <w:rsid w:val="00420649"/>
    <w:rsid w:val="004233AD"/>
    <w:rsid w:val="00435F89"/>
    <w:rsid w:val="0045091E"/>
    <w:rsid w:val="0045755D"/>
    <w:rsid w:val="00477372"/>
    <w:rsid w:val="00482EAD"/>
    <w:rsid w:val="00483CF9"/>
    <w:rsid w:val="004957BF"/>
    <w:rsid w:val="004A4240"/>
    <w:rsid w:val="004B3B99"/>
    <w:rsid w:val="004C10A8"/>
    <w:rsid w:val="004F6ABC"/>
    <w:rsid w:val="004F7B5F"/>
    <w:rsid w:val="00504052"/>
    <w:rsid w:val="00530641"/>
    <w:rsid w:val="00533C6F"/>
    <w:rsid w:val="00533D17"/>
    <w:rsid w:val="00543A4C"/>
    <w:rsid w:val="00552795"/>
    <w:rsid w:val="00560567"/>
    <w:rsid w:val="005703FF"/>
    <w:rsid w:val="00572AD6"/>
    <w:rsid w:val="005A010B"/>
    <w:rsid w:val="005E0089"/>
    <w:rsid w:val="00604913"/>
    <w:rsid w:val="00665366"/>
    <w:rsid w:val="0068657D"/>
    <w:rsid w:val="0068706F"/>
    <w:rsid w:val="006A6BF9"/>
    <w:rsid w:val="006B7FD2"/>
    <w:rsid w:val="006C2BF2"/>
    <w:rsid w:val="006C392A"/>
    <w:rsid w:val="006C7D79"/>
    <w:rsid w:val="006D0D9E"/>
    <w:rsid w:val="006E627F"/>
    <w:rsid w:val="006F6E74"/>
    <w:rsid w:val="0070288A"/>
    <w:rsid w:val="00702BC0"/>
    <w:rsid w:val="00725AFA"/>
    <w:rsid w:val="007350C8"/>
    <w:rsid w:val="00747253"/>
    <w:rsid w:val="007671FE"/>
    <w:rsid w:val="0076723D"/>
    <w:rsid w:val="007740F2"/>
    <w:rsid w:val="007770AB"/>
    <w:rsid w:val="00783E87"/>
    <w:rsid w:val="00791B60"/>
    <w:rsid w:val="007926F3"/>
    <w:rsid w:val="00793054"/>
    <w:rsid w:val="007A4C4F"/>
    <w:rsid w:val="007B0D02"/>
    <w:rsid w:val="007B0F38"/>
    <w:rsid w:val="007B5C7B"/>
    <w:rsid w:val="007C1749"/>
    <w:rsid w:val="007D44F6"/>
    <w:rsid w:val="007F3E7E"/>
    <w:rsid w:val="007F5E62"/>
    <w:rsid w:val="00807281"/>
    <w:rsid w:val="008117D4"/>
    <w:rsid w:val="00817250"/>
    <w:rsid w:val="008265D2"/>
    <w:rsid w:val="00832393"/>
    <w:rsid w:val="00854909"/>
    <w:rsid w:val="00855C51"/>
    <w:rsid w:val="0085673D"/>
    <w:rsid w:val="00864684"/>
    <w:rsid w:val="00867B54"/>
    <w:rsid w:val="00875F36"/>
    <w:rsid w:val="00883D87"/>
    <w:rsid w:val="00895F0B"/>
    <w:rsid w:val="008A4255"/>
    <w:rsid w:val="008C3AA4"/>
    <w:rsid w:val="008D0B27"/>
    <w:rsid w:val="008D297F"/>
    <w:rsid w:val="008D5C9F"/>
    <w:rsid w:val="008E6ABB"/>
    <w:rsid w:val="00916263"/>
    <w:rsid w:val="0092399A"/>
    <w:rsid w:val="00936325"/>
    <w:rsid w:val="00952F4C"/>
    <w:rsid w:val="009545F0"/>
    <w:rsid w:val="0096544E"/>
    <w:rsid w:val="00977A97"/>
    <w:rsid w:val="009D1A84"/>
    <w:rsid w:val="009E166B"/>
    <w:rsid w:val="00A048EE"/>
    <w:rsid w:val="00A25C4F"/>
    <w:rsid w:val="00A32E6D"/>
    <w:rsid w:val="00A52A51"/>
    <w:rsid w:val="00A64739"/>
    <w:rsid w:val="00A71A6A"/>
    <w:rsid w:val="00A74638"/>
    <w:rsid w:val="00A85EED"/>
    <w:rsid w:val="00AC4F2D"/>
    <w:rsid w:val="00AC7FE6"/>
    <w:rsid w:val="00AD4921"/>
    <w:rsid w:val="00AD52E5"/>
    <w:rsid w:val="00AD5BAE"/>
    <w:rsid w:val="00AF37CA"/>
    <w:rsid w:val="00B06B66"/>
    <w:rsid w:val="00B25E7F"/>
    <w:rsid w:val="00B270A9"/>
    <w:rsid w:val="00B431FB"/>
    <w:rsid w:val="00B46FA0"/>
    <w:rsid w:val="00B746BF"/>
    <w:rsid w:val="00B9302B"/>
    <w:rsid w:val="00BA225C"/>
    <w:rsid w:val="00BC27FD"/>
    <w:rsid w:val="00BC375B"/>
    <w:rsid w:val="00BF0232"/>
    <w:rsid w:val="00BF656A"/>
    <w:rsid w:val="00C4466A"/>
    <w:rsid w:val="00C65C76"/>
    <w:rsid w:val="00C740C7"/>
    <w:rsid w:val="00C81AE1"/>
    <w:rsid w:val="00C82694"/>
    <w:rsid w:val="00CA1337"/>
    <w:rsid w:val="00CA439C"/>
    <w:rsid w:val="00CB2307"/>
    <w:rsid w:val="00CC3C8F"/>
    <w:rsid w:val="00CC3D41"/>
    <w:rsid w:val="00CD37AE"/>
    <w:rsid w:val="00CE12D6"/>
    <w:rsid w:val="00CF0045"/>
    <w:rsid w:val="00CF48B0"/>
    <w:rsid w:val="00CF71F0"/>
    <w:rsid w:val="00D014FC"/>
    <w:rsid w:val="00D01633"/>
    <w:rsid w:val="00D16CFC"/>
    <w:rsid w:val="00D26554"/>
    <w:rsid w:val="00D26FC3"/>
    <w:rsid w:val="00D36974"/>
    <w:rsid w:val="00D371EE"/>
    <w:rsid w:val="00D4410B"/>
    <w:rsid w:val="00D61E81"/>
    <w:rsid w:val="00D9378E"/>
    <w:rsid w:val="00D959F4"/>
    <w:rsid w:val="00DA1F95"/>
    <w:rsid w:val="00DD115B"/>
    <w:rsid w:val="00DD30FF"/>
    <w:rsid w:val="00E37B41"/>
    <w:rsid w:val="00E408EA"/>
    <w:rsid w:val="00E4476E"/>
    <w:rsid w:val="00E52B44"/>
    <w:rsid w:val="00EB179D"/>
    <w:rsid w:val="00EB1AF3"/>
    <w:rsid w:val="00EB3EEC"/>
    <w:rsid w:val="00EC0A80"/>
    <w:rsid w:val="00EC1483"/>
    <w:rsid w:val="00EE6A9D"/>
    <w:rsid w:val="00F05883"/>
    <w:rsid w:val="00F05C82"/>
    <w:rsid w:val="00F114E9"/>
    <w:rsid w:val="00F16A8E"/>
    <w:rsid w:val="00F22F5C"/>
    <w:rsid w:val="00F3598C"/>
    <w:rsid w:val="00F42D07"/>
    <w:rsid w:val="00F529DC"/>
    <w:rsid w:val="00F82CAF"/>
    <w:rsid w:val="00F84B0C"/>
    <w:rsid w:val="00F867DA"/>
    <w:rsid w:val="00FA064D"/>
    <w:rsid w:val="00FA4386"/>
    <w:rsid w:val="00FA7494"/>
    <w:rsid w:val="00FE3CE4"/>
    <w:rsid w:val="00FF66E6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9FC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MS Minngs" w:hAnsi="Helvetica Neue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76E"/>
    <w:rPr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0588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0588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99"/>
    <w:rsid w:val="0014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99"/>
    <w:rsid w:val="00143AF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99"/>
    <w:rsid w:val="00143AF7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Liste-Akzent3">
    <w:name w:val="Light List Accent 3"/>
    <w:basedOn w:val="NormaleTabelle"/>
    <w:uiPriority w:val="99"/>
    <w:rsid w:val="00143AF7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-Akzent6">
    <w:name w:val="Light Shading Accent 6"/>
    <w:basedOn w:val="NormaleTabelle"/>
    <w:uiPriority w:val="99"/>
    <w:rsid w:val="00143AF7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Schattierung-Akzent5">
    <w:name w:val="Light Shading Accent 5"/>
    <w:basedOn w:val="NormaleTabelle"/>
    <w:uiPriority w:val="99"/>
    <w:rsid w:val="00143AF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3">
    <w:name w:val="Light Shading Accent 3"/>
    <w:basedOn w:val="NormaleTabelle"/>
    <w:uiPriority w:val="99"/>
    <w:rsid w:val="00F867D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">
    <w:name w:val="Light Shading"/>
    <w:basedOn w:val="NormaleTabelle"/>
    <w:uiPriority w:val="99"/>
    <w:rsid w:val="002B554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99"/>
    <w:rsid w:val="002B5548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Kopfzeile">
    <w:name w:val="header"/>
    <w:basedOn w:val="Standard"/>
    <w:link w:val="KopfzeileZchn"/>
    <w:uiPriority w:val="99"/>
    <w:rsid w:val="00883D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83D8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3D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3D87"/>
    <w:rPr>
      <w:rFonts w:cs="Times New Roman"/>
    </w:rPr>
  </w:style>
  <w:style w:type="table" w:styleId="HelleListe-Akzent1">
    <w:name w:val="Light List Accent 1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" w:hAnsi="Calibri" w:cs="Times New Roman"/>
        <w:b/>
        <w:bCs/>
      </w:rPr>
    </w:tblStylePr>
    <w:tblStylePr w:type="lastCol"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1">
    <w:name w:val="Light Grid Accent 1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" w:hAnsi="Calibri" w:cs="Times New Roman"/>
        <w:b/>
        <w:bCs/>
      </w:rPr>
    </w:tblStylePr>
    <w:tblStylePr w:type="lastCol"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ittlereSchattierung1-Akzent1">
    <w:name w:val="Medium Shading 1 Accent 1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99"/>
    <w:rsid w:val="00883D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ittlereListe2-Akzent4">
    <w:name w:val="Medium List 2 Accent 4"/>
    <w:basedOn w:val="NormaleTabelle"/>
    <w:uiPriority w:val="99"/>
    <w:rsid w:val="00883D87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99"/>
    <w:rsid w:val="00883D87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99"/>
    <w:rsid w:val="00883D87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Seitenzahl">
    <w:name w:val="page number"/>
    <w:basedOn w:val="Absatz-Standardschriftart"/>
    <w:uiPriority w:val="99"/>
    <w:semiHidden/>
    <w:rsid w:val="000C5E67"/>
    <w:rPr>
      <w:rFonts w:cs="Times New Roman"/>
    </w:rPr>
  </w:style>
  <w:style w:type="table" w:styleId="MittlereListe2-Akzent5">
    <w:name w:val="Medium List 2 Accent 5"/>
    <w:basedOn w:val="NormaleTabelle"/>
    <w:uiPriority w:val="66"/>
    <w:rsid w:val="00EB3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B3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4">
    <w:name w:val="Colorful Shading Accent 4"/>
    <w:basedOn w:val="NormaleTabelle"/>
    <w:uiPriority w:val="71"/>
    <w:rsid w:val="00EB3EE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5">
    <w:name w:val="Colorful Grid Accent 5"/>
    <w:basedOn w:val="NormaleTabelle"/>
    <w:uiPriority w:val="73"/>
    <w:rsid w:val="00EB3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B3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9654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41">
    <w:name w:val="Gitternetztabelle 41"/>
    <w:basedOn w:val="NormaleTabelle"/>
    <w:uiPriority w:val="49"/>
    <w:rsid w:val="00A746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A746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MS Minngs" w:hAnsi="Helvetica Neue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76E"/>
    <w:rPr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0588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0588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99"/>
    <w:rsid w:val="00143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99"/>
    <w:rsid w:val="00143AF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99"/>
    <w:rsid w:val="00143AF7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Liste-Akzent3">
    <w:name w:val="Light List Accent 3"/>
    <w:basedOn w:val="NormaleTabelle"/>
    <w:uiPriority w:val="99"/>
    <w:rsid w:val="00143AF7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Schattierung-Akzent6">
    <w:name w:val="Light Shading Accent 6"/>
    <w:basedOn w:val="NormaleTabelle"/>
    <w:uiPriority w:val="99"/>
    <w:rsid w:val="00143AF7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HelleSchattierung-Akzent5">
    <w:name w:val="Light Shading Accent 5"/>
    <w:basedOn w:val="NormaleTabelle"/>
    <w:uiPriority w:val="99"/>
    <w:rsid w:val="00143AF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3">
    <w:name w:val="Light Shading Accent 3"/>
    <w:basedOn w:val="NormaleTabelle"/>
    <w:uiPriority w:val="99"/>
    <w:rsid w:val="00F867D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">
    <w:name w:val="Light Shading"/>
    <w:basedOn w:val="NormaleTabelle"/>
    <w:uiPriority w:val="99"/>
    <w:rsid w:val="002B554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99"/>
    <w:rsid w:val="002B5548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Kopfzeile">
    <w:name w:val="header"/>
    <w:basedOn w:val="Standard"/>
    <w:link w:val="KopfzeileZchn"/>
    <w:uiPriority w:val="99"/>
    <w:rsid w:val="00883D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83D8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3D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3D87"/>
    <w:rPr>
      <w:rFonts w:cs="Times New Roman"/>
    </w:rPr>
  </w:style>
  <w:style w:type="table" w:styleId="HelleListe-Akzent1">
    <w:name w:val="Light List Accent 1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" w:hAnsi="Calibri" w:cs="Times New Roman"/>
        <w:b/>
        <w:bCs/>
      </w:rPr>
    </w:tblStylePr>
    <w:tblStylePr w:type="lastCol"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1">
    <w:name w:val="Light Grid Accent 1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" w:hAnsi="Calibri" w:cs="Times New Roman"/>
        <w:b/>
        <w:bCs/>
      </w:rPr>
    </w:tblStylePr>
    <w:tblStylePr w:type="lastCol">
      <w:rPr>
        <w:rFonts w:ascii="Calibri" w:eastAsia="MS Gothi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ittlereSchattierung1-Akzent1">
    <w:name w:val="Medium Shading 1 Accent 1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rsid w:val="00883D87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99"/>
    <w:rsid w:val="00883D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ittlereListe2-Akzent4">
    <w:name w:val="Medium List 2 Accent 4"/>
    <w:basedOn w:val="NormaleTabelle"/>
    <w:uiPriority w:val="99"/>
    <w:rsid w:val="00883D87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99"/>
    <w:rsid w:val="00883D87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99"/>
    <w:rsid w:val="00883D87"/>
    <w:rPr>
      <w:rFonts w:ascii="Calibri" w:eastAsia="MS Goth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Seitenzahl">
    <w:name w:val="page number"/>
    <w:basedOn w:val="Absatz-Standardschriftart"/>
    <w:uiPriority w:val="99"/>
    <w:semiHidden/>
    <w:rsid w:val="000C5E67"/>
    <w:rPr>
      <w:rFonts w:cs="Times New Roman"/>
    </w:rPr>
  </w:style>
  <w:style w:type="table" w:styleId="MittlereListe2-Akzent5">
    <w:name w:val="Medium List 2 Accent 5"/>
    <w:basedOn w:val="NormaleTabelle"/>
    <w:uiPriority w:val="66"/>
    <w:rsid w:val="00EB3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B3E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4">
    <w:name w:val="Colorful Shading Accent 4"/>
    <w:basedOn w:val="NormaleTabelle"/>
    <w:uiPriority w:val="71"/>
    <w:rsid w:val="00EB3EE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5">
    <w:name w:val="Colorful Grid Accent 5"/>
    <w:basedOn w:val="NormaleTabelle"/>
    <w:uiPriority w:val="73"/>
    <w:rsid w:val="00EB3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B3E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9654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41">
    <w:name w:val="Gitternetztabelle 41"/>
    <w:basedOn w:val="NormaleTabelle"/>
    <w:uiPriority w:val="49"/>
    <w:rsid w:val="00A746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A7463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AB9DC-F38F-4D6E-8D77-E2B171D4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466240CB.dotm</Template>
  <TotalTime>0</TotalTime>
  <Pages>4</Pages>
  <Words>898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2014 Langenbruck</vt:lpstr>
    </vt:vector>
  </TitlesOfParts>
  <Company>HI-AG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2014 Langenbruck</dc:title>
  <dc:creator>Hector Herzig</dc:creator>
  <cp:lastModifiedBy>rz</cp:lastModifiedBy>
  <cp:revision>2</cp:revision>
  <cp:lastPrinted>2017-12-09T05:17:00Z</cp:lastPrinted>
  <dcterms:created xsi:type="dcterms:W3CDTF">2018-04-20T07:33:00Z</dcterms:created>
  <dcterms:modified xsi:type="dcterms:W3CDTF">2018-04-20T07:33:00Z</dcterms:modified>
</cp:coreProperties>
</file>